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E2DC" w14:textId="74C8BC81" w:rsidR="000E4BA4" w:rsidRDefault="007E25FD" w:rsidP="00664F0B">
      <w:pPr>
        <w:tabs>
          <w:tab w:val="left" w:pos="3330"/>
        </w:tabs>
        <w:rPr>
          <w:rFonts w:ascii="Arial Narrow" w:hAnsi="Arial Narrow"/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61097" wp14:editId="176528CD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1143000" cy="34290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5B12" w14:textId="77777777" w:rsidR="000C5D96" w:rsidRPr="009627B1" w:rsidRDefault="000C5D96" w:rsidP="004801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627B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TCEQ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6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23pt;margin-top:18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" filled="f" stroked="f">
                <v:textbox>
                  <w:txbxContent>
                    <w:p w14:paraId="69225B12" w14:textId="77777777" w:rsidR="000C5D96" w:rsidRPr="009627B1" w:rsidRDefault="000C5D96" w:rsidP="0048010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627B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TCEQ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FCE1F" wp14:editId="5DBDB6A7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828800" cy="457200"/>
                <wp:effectExtent l="9525" t="9525" r="9525" b="9525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84DF" w14:textId="77777777" w:rsidR="000C5D96" w:rsidRPr="008E705F" w:rsidRDefault="000C5D96" w:rsidP="0048010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CE1F" id="Text Box 3" o:spid="_x0000_s1027" type="#_x0000_t202" alt="&quot;&quot;" style="position:absolute;margin-left:396pt;margin-top:18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" fillcolor="silver" strokeweight="1.5pt">
                <v:fill opacity="13107f"/>
                <v:textbox>
                  <w:txbxContent>
                    <w:p w14:paraId="6CCE84DF" w14:textId="77777777" w:rsidR="000C5D96" w:rsidRPr="008E705F" w:rsidRDefault="000C5D96" w:rsidP="0048010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27E">
        <w:rPr>
          <w:noProof/>
        </w:rPr>
        <w:drawing>
          <wp:inline distT="0" distB="0" distL="0" distR="0" wp14:anchorId="2C6C245A" wp14:editId="7E20D916">
            <wp:extent cx="777240" cy="777240"/>
            <wp:effectExtent l="0" t="0" r="3810" b="3810"/>
            <wp:docPr id="4" name="Picture 4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6" cy="8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DD">
        <w:tab/>
      </w:r>
      <w:r w:rsidR="006D3CB0" w:rsidRPr="000E11BB">
        <w:rPr>
          <w:rFonts w:ascii="Arial Narrow" w:hAnsi="Arial Narrow"/>
          <w:b/>
          <w:sz w:val="44"/>
          <w:szCs w:val="44"/>
        </w:rPr>
        <w:t>TCEQ Core Data Form</w:t>
      </w:r>
      <w:r w:rsidR="00DA20ED">
        <w:rPr>
          <w:rFonts w:ascii="Arial Narrow" w:hAnsi="Arial Narrow"/>
          <w:b/>
          <w:sz w:val="40"/>
          <w:szCs w:val="40"/>
        </w:rPr>
        <w:t xml:space="preserve"> </w:t>
      </w:r>
    </w:p>
    <w:p w14:paraId="49CC6343" w14:textId="77777777" w:rsidR="000E4BA4" w:rsidRPr="000E4BA4" w:rsidRDefault="000E4BA4" w:rsidP="00664F0B">
      <w:pPr>
        <w:rPr>
          <w:rFonts w:ascii="Arial Narrow" w:hAnsi="Arial Narrow"/>
          <w:b/>
          <w:sz w:val="4"/>
          <w:szCs w:val="4"/>
        </w:rPr>
      </w:pPr>
    </w:p>
    <w:p w14:paraId="4108CBBE" w14:textId="77777777" w:rsidR="006D3CB0" w:rsidRPr="00E27EE5" w:rsidRDefault="008E01D1" w:rsidP="00664F0B">
      <w:pPr>
        <w:jc w:val="center"/>
        <w:rPr>
          <w:rFonts w:ascii="Arial Narrow" w:hAnsi="Arial Narrow" w:cs="EIGJPE+Arial"/>
          <w:color w:val="000000"/>
          <w:sz w:val="18"/>
          <w:szCs w:val="18"/>
        </w:rPr>
      </w:pPr>
      <w:r w:rsidRPr="00E97E20">
        <w:rPr>
          <w:rFonts w:ascii="Arial Narrow" w:hAnsi="Arial Narrow" w:cs="EIGJPE+Arial"/>
          <w:color w:val="000000"/>
          <w:sz w:val="20"/>
          <w:szCs w:val="18"/>
        </w:rPr>
        <w:t xml:space="preserve">For detailed instructions </w:t>
      </w:r>
      <w:r w:rsidR="00341B72" w:rsidRPr="00E97E20">
        <w:rPr>
          <w:rFonts w:ascii="Arial Narrow" w:hAnsi="Arial Narrow" w:cs="EIGJPE+Arial"/>
          <w:color w:val="000000"/>
          <w:sz w:val="20"/>
          <w:szCs w:val="18"/>
        </w:rPr>
        <w:t>regarding</w:t>
      </w:r>
      <w:r w:rsidRPr="00E97E20">
        <w:rPr>
          <w:rFonts w:ascii="Arial Narrow" w:hAnsi="Arial Narrow" w:cs="EIGJPE+Arial"/>
          <w:color w:val="000000"/>
          <w:sz w:val="20"/>
          <w:szCs w:val="18"/>
        </w:rPr>
        <w:t xml:space="preserve"> completi</w:t>
      </w:r>
      <w:r w:rsidR="00341B72" w:rsidRPr="00E97E20">
        <w:rPr>
          <w:rFonts w:ascii="Arial Narrow" w:hAnsi="Arial Narrow" w:cs="EIGJPE+Arial"/>
          <w:color w:val="000000"/>
          <w:sz w:val="20"/>
          <w:szCs w:val="18"/>
        </w:rPr>
        <w:t>on of</w:t>
      </w:r>
      <w:r w:rsidRPr="00E97E20">
        <w:rPr>
          <w:rFonts w:ascii="Arial Narrow" w:hAnsi="Arial Narrow" w:cs="EIGJPE+Arial"/>
          <w:color w:val="000000"/>
          <w:sz w:val="20"/>
          <w:szCs w:val="18"/>
        </w:rPr>
        <w:t xml:space="preserve"> this form, please read the Core Data Form Instruction</w:t>
      </w:r>
      <w:r w:rsidR="00512B01" w:rsidRPr="00E97E20">
        <w:rPr>
          <w:rFonts w:ascii="Arial Narrow" w:hAnsi="Arial Narrow" w:cs="EIGJPE+Arial"/>
          <w:color w:val="000000"/>
          <w:sz w:val="20"/>
          <w:szCs w:val="18"/>
        </w:rPr>
        <w:t>s</w:t>
      </w:r>
      <w:r w:rsidR="00F17E96" w:rsidRPr="00E97E20">
        <w:rPr>
          <w:rFonts w:ascii="Arial Narrow" w:hAnsi="Arial Narrow" w:cs="EIGJPE+Arial"/>
          <w:color w:val="000000"/>
          <w:sz w:val="20"/>
          <w:szCs w:val="18"/>
        </w:rPr>
        <w:t xml:space="preserve"> or call 512-239-5175</w:t>
      </w:r>
      <w:r w:rsidR="00512B01" w:rsidRPr="00E97E20">
        <w:rPr>
          <w:rFonts w:ascii="Arial Narrow" w:hAnsi="Arial Narrow" w:cs="EIGJPE+Arial"/>
          <w:color w:val="000000"/>
          <w:sz w:val="20"/>
          <w:szCs w:val="18"/>
        </w:rPr>
        <w:t>.</w:t>
      </w:r>
    </w:p>
    <w:p w14:paraId="097D2007" w14:textId="77DD97A0" w:rsidR="00481B5C" w:rsidRPr="00107FB4" w:rsidRDefault="00922925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107FB4">
        <w:rPr>
          <w:b/>
          <w:color w:val="000000"/>
          <w:sz w:val="26"/>
          <w:szCs w:val="26"/>
          <w:u w:val="single"/>
        </w:rPr>
        <w:t>SECTION I:</w:t>
      </w:r>
      <w:r w:rsidR="00D37FE3" w:rsidRPr="00107FB4">
        <w:rPr>
          <w:b/>
          <w:color w:val="000000"/>
          <w:sz w:val="26"/>
          <w:szCs w:val="26"/>
          <w:u w:val="single"/>
        </w:rPr>
        <w:t xml:space="preserve"> </w:t>
      </w:r>
      <w:r w:rsidR="00512B01" w:rsidRPr="00107FB4">
        <w:rPr>
          <w:b/>
          <w:color w:val="000000"/>
          <w:sz w:val="26"/>
          <w:szCs w:val="26"/>
          <w:u w:val="single"/>
        </w:rPr>
        <w:t>General Information</w:t>
      </w:r>
    </w:p>
    <w:p w14:paraId="20426484" w14:textId="77777777" w:rsidR="00117A9E" w:rsidRPr="00117A9E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I: General Information"/>
        <w:tblDescription w:val="SECTION I: General Information"/>
      </w:tblPr>
      <w:tblGrid>
        <w:gridCol w:w="348"/>
        <w:gridCol w:w="3653"/>
        <w:gridCol w:w="1903"/>
        <w:gridCol w:w="1064"/>
        <w:gridCol w:w="3822"/>
      </w:tblGrid>
      <w:tr w:rsidR="00512B01" w:rsidRPr="00C727CB" w14:paraId="4011733D" w14:textId="77777777" w:rsidTr="006653CD">
        <w:trPr>
          <w:trHeight w:val="236"/>
        </w:trPr>
        <w:tc>
          <w:tcPr>
            <w:tcW w:w="5000" w:type="pct"/>
            <w:gridSpan w:val="5"/>
            <w:tcBorders>
              <w:bottom w:val="nil"/>
            </w:tcBorders>
            <w:shd w:val="pct5" w:color="auto" w:fill="auto"/>
            <w:vAlign w:val="center"/>
          </w:tcPr>
          <w:p w14:paraId="2E16E9BB" w14:textId="37C4EF4E" w:rsidR="00512B01" w:rsidRPr="00C727CB" w:rsidRDefault="00512B01" w:rsidP="00664F0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727CB">
              <w:rPr>
                <w:rFonts w:ascii="Arial Narrow" w:hAnsi="Arial Narrow"/>
                <w:b/>
                <w:sz w:val="20"/>
                <w:szCs w:val="20"/>
              </w:rPr>
              <w:t>1. Reason for Submission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17F0F" w:rsidRPr="00C727CB">
              <w:rPr>
                <w:rFonts w:ascii="Arial Narrow" w:hAnsi="Arial Narrow"/>
                <w:sz w:val="20"/>
                <w:szCs w:val="20"/>
              </w:rPr>
              <w:t>(</w:t>
            </w:r>
            <w:r w:rsidR="000E4BA4" w:rsidRPr="00C727CB">
              <w:rPr>
                <w:rFonts w:ascii="Arial Narrow" w:hAnsi="Arial Narrow"/>
                <w:i/>
                <w:sz w:val="20"/>
                <w:szCs w:val="20"/>
              </w:rPr>
              <w:t>If other is checked please describe in space provided</w:t>
            </w:r>
            <w:r w:rsidR="007337A9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="00217F0F" w:rsidRPr="00C727CB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217F0F" w:rsidRPr="00C727CB" w14:paraId="79B03417" w14:textId="77777777" w:rsidTr="006653CD">
        <w:trPr>
          <w:trHeight w:val="357"/>
        </w:trPr>
        <w:tc>
          <w:tcPr>
            <w:tcW w:w="161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7ECFDC" w14:textId="77777777" w:rsidR="00217F0F" w:rsidRPr="00C727CB" w:rsidRDefault="00217F0F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20"/>
                <w:szCs w:val="20"/>
              </w:rPr>
            </w:r>
            <w:r w:rsidR="00AC70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39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F92FEC" w14:textId="77777777" w:rsidR="00217F0F" w:rsidRPr="00C727CB" w:rsidRDefault="00217F0F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t xml:space="preserve">New Permit, Registration or </w:t>
            </w:r>
            <w:r w:rsidR="00D94852" w:rsidRPr="00C727CB">
              <w:rPr>
                <w:rFonts w:ascii="Arial Narrow" w:hAnsi="Arial Narrow"/>
                <w:sz w:val="20"/>
                <w:szCs w:val="20"/>
              </w:rPr>
              <w:t>Authorization (</w:t>
            </w:r>
            <w:r w:rsidRPr="00AF71A2">
              <w:rPr>
                <w:rFonts w:ascii="Arial Narrow" w:hAnsi="Arial Narrow"/>
                <w:i/>
                <w:sz w:val="20"/>
                <w:szCs w:val="20"/>
              </w:rPr>
              <w:t xml:space="preserve">Core Data Form </w:t>
            </w:r>
            <w:r w:rsidR="003301C7" w:rsidRPr="00AF71A2">
              <w:rPr>
                <w:rFonts w:ascii="Arial Narrow" w:hAnsi="Arial Narrow"/>
                <w:i/>
                <w:sz w:val="20"/>
                <w:szCs w:val="20"/>
              </w:rPr>
              <w:t>should</w:t>
            </w:r>
            <w:r w:rsidRPr="00AF71A2">
              <w:rPr>
                <w:rFonts w:ascii="Arial Narrow" w:hAnsi="Arial Narrow"/>
                <w:i/>
                <w:sz w:val="20"/>
                <w:szCs w:val="20"/>
              </w:rPr>
              <w:t xml:space="preserve"> be submitted with the program application</w:t>
            </w:r>
            <w:r w:rsidR="007337A9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C727CB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AE11AE" w:rsidRPr="00C727CB" w14:paraId="1C47959C" w14:textId="77777777" w:rsidTr="006653CD">
        <w:trPr>
          <w:trHeight w:val="357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B61DE" w14:textId="77777777" w:rsidR="00AE11AE" w:rsidRPr="00C727CB" w:rsidRDefault="00AE11AE" w:rsidP="00664F0B">
            <w:pPr>
              <w:autoSpaceDE w:val="0"/>
              <w:autoSpaceDN w:val="0"/>
              <w:adjustRightInd w:val="0"/>
              <w:rPr>
                <w:rFonts w:ascii="Arial Black" w:hAnsi="Arial Black"/>
                <w:sz w:val="16"/>
                <w:szCs w:val="16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20"/>
                <w:szCs w:val="20"/>
              </w:rPr>
            </w:r>
            <w:r w:rsidR="00AC70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768A3E" w14:textId="6E237A4A" w:rsidR="00AE11AE" w:rsidRPr="00C727CB" w:rsidRDefault="00AE11AE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t>Renewal</w:t>
            </w:r>
            <w:r w:rsidR="00664F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27CB">
              <w:rPr>
                <w:rFonts w:ascii="Arial Narrow" w:hAnsi="Arial Narrow"/>
                <w:i/>
                <w:sz w:val="20"/>
                <w:szCs w:val="20"/>
              </w:rPr>
              <w:t xml:space="preserve">(Core Data Form </w:t>
            </w:r>
            <w:r w:rsidR="003301C7" w:rsidRPr="00C727CB">
              <w:rPr>
                <w:rFonts w:ascii="Arial Narrow" w:hAnsi="Arial Narrow"/>
                <w:i/>
                <w:sz w:val="20"/>
                <w:szCs w:val="20"/>
              </w:rPr>
              <w:t>should</w:t>
            </w:r>
            <w:r w:rsidRPr="00C727CB">
              <w:rPr>
                <w:rFonts w:ascii="Arial Narrow" w:hAnsi="Arial Narrow"/>
                <w:i/>
                <w:sz w:val="20"/>
                <w:szCs w:val="20"/>
              </w:rPr>
              <w:t xml:space="preserve"> be submitted with the renewal form)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24B74" w14:textId="77777777" w:rsidR="00AE11AE" w:rsidRPr="00C727CB" w:rsidRDefault="00AE11AE" w:rsidP="00664F0B">
            <w:pPr>
              <w:autoSpaceDE w:val="0"/>
              <w:autoSpaceDN w:val="0"/>
              <w:adjustRightInd w:val="0"/>
              <w:rPr>
                <w:rFonts w:ascii="Arial Black" w:hAnsi="Arial Black"/>
                <w:sz w:val="16"/>
                <w:szCs w:val="16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20"/>
                <w:szCs w:val="20"/>
              </w:rPr>
            </w:r>
            <w:r w:rsidR="00AC70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/>
                <w:sz w:val="20"/>
                <w:szCs w:val="20"/>
              </w:rPr>
              <w:t xml:space="preserve">   Other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35A6A9" w14:textId="77777777" w:rsidR="00AE11AE" w:rsidRPr="006A1B91" w:rsidRDefault="008D0CFF" w:rsidP="00664F0B">
            <w:pPr>
              <w:autoSpaceDE w:val="0"/>
              <w:autoSpaceDN w:val="0"/>
              <w:adjustRightInd w:val="0"/>
            </w:pPr>
            <w:r w:rsidRPr="00C727CB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7CB">
              <w:rPr>
                <w:b/>
                <w:color w:val="000000"/>
              </w:rPr>
              <w:instrText xml:space="preserve"> FORMTEXT </w:instrText>
            </w:r>
            <w:r w:rsidRPr="00C727CB">
              <w:rPr>
                <w:b/>
                <w:color w:val="000000"/>
              </w:rPr>
            </w:r>
            <w:r w:rsidRPr="00C727CB">
              <w:rPr>
                <w:b/>
                <w:color w:val="000000"/>
              </w:rPr>
              <w:fldChar w:fldCharType="separate"/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Pr="00C727CB">
              <w:rPr>
                <w:b/>
                <w:color w:val="000000"/>
              </w:rPr>
              <w:fldChar w:fldCharType="end"/>
            </w:r>
          </w:p>
        </w:tc>
      </w:tr>
      <w:tr w:rsidR="007C08D9" w:rsidRPr="00C727CB" w14:paraId="3BED3C12" w14:textId="77777777" w:rsidTr="006653CD">
        <w:trPr>
          <w:trHeight w:val="236"/>
        </w:trPr>
        <w:tc>
          <w:tcPr>
            <w:tcW w:w="1854" w:type="pct"/>
            <w:gridSpan w:val="2"/>
            <w:shd w:val="pct5" w:color="auto" w:fill="auto"/>
            <w:vAlign w:val="center"/>
          </w:tcPr>
          <w:p w14:paraId="014350F3" w14:textId="77777777" w:rsidR="00922925" w:rsidRPr="00C727CB" w:rsidRDefault="00DB0A73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922925" w:rsidRPr="00C727CB">
              <w:rPr>
                <w:rFonts w:ascii="Arial Narrow" w:hAnsi="Arial Narrow"/>
                <w:b/>
                <w:sz w:val="20"/>
                <w:szCs w:val="20"/>
              </w:rPr>
              <w:t xml:space="preserve">. Customer Reference Number </w:t>
            </w:r>
            <w:r w:rsidR="00922925" w:rsidRPr="00C727CB">
              <w:rPr>
                <w:rFonts w:ascii="Arial Narrow" w:hAnsi="Arial Narrow"/>
                <w:b/>
                <w:i/>
                <w:sz w:val="20"/>
                <w:szCs w:val="20"/>
              </w:rPr>
              <w:t>(if issued)</w:t>
            </w:r>
          </w:p>
        </w:tc>
        <w:tc>
          <w:tcPr>
            <w:tcW w:w="882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E853480" w14:textId="3AC50F4B" w:rsidR="007C08D9" w:rsidRPr="00C727CB" w:rsidRDefault="00AC7006" w:rsidP="006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2" w:history="1">
              <w:r w:rsidR="00A206AE" w:rsidRPr="00A206AE">
                <w:rPr>
                  <w:rStyle w:val="Hyperlink"/>
                  <w:rFonts w:ascii="Arial Narrow" w:hAnsi="Arial Narrow"/>
                  <w:sz w:val="18"/>
                  <w:szCs w:val="18"/>
                </w:rPr>
                <w:t>Follow this link to search for CN or RN numbers in  Central Registry**</w:t>
              </w:r>
            </w:hyperlink>
          </w:p>
        </w:tc>
        <w:tc>
          <w:tcPr>
            <w:tcW w:w="2264" w:type="pct"/>
            <w:gridSpan w:val="2"/>
            <w:shd w:val="pct5" w:color="auto" w:fill="auto"/>
            <w:vAlign w:val="center"/>
          </w:tcPr>
          <w:p w14:paraId="273BCB26" w14:textId="77777777" w:rsidR="00922925" w:rsidRPr="00C727CB" w:rsidRDefault="00DB0A73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922925" w:rsidRPr="00C727CB">
              <w:rPr>
                <w:rFonts w:ascii="Arial Narrow" w:hAnsi="Arial Narrow"/>
                <w:b/>
                <w:sz w:val="20"/>
                <w:szCs w:val="20"/>
              </w:rPr>
              <w:t xml:space="preserve">. Regulated Entity Reference Number </w:t>
            </w:r>
            <w:r w:rsidR="00922925" w:rsidRPr="00C727CB">
              <w:rPr>
                <w:rFonts w:ascii="Arial Narrow" w:hAnsi="Arial Narrow"/>
                <w:b/>
                <w:i/>
                <w:sz w:val="20"/>
                <w:szCs w:val="20"/>
              </w:rPr>
              <w:t>(if issued)</w:t>
            </w:r>
          </w:p>
        </w:tc>
      </w:tr>
      <w:tr w:rsidR="007C08D9" w:rsidRPr="00C727CB" w14:paraId="64DFCC30" w14:textId="77777777" w:rsidTr="006653CD">
        <w:trPr>
          <w:trHeight w:val="548"/>
        </w:trPr>
        <w:tc>
          <w:tcPr>
            <w:tcW w:w="1854" w:type="pct"/>
            <w:gridSpan w:val="2"/>
            <w:shd w:val="clear" w:color="auto" w:fill="auto"/>
            <w:vAlign w:val="center"/>
          </w:tcPr>
          <w:p w14:paraId="172656C5" w14:textId="77777777" w:rsidR="00922925" w:rsidRPr="00C727CB" w:rsidRDefault="00922925" w:rsidP="00664F0B">
            <w:pPr>
              <w:autoSpaceDE w:val="0"/>
              <w:autoSpaceDN w:val="0"/>
              <w:adjustRightInd w:val="0"/>
              <w:spacing w:before="100"/>
              <w:rPr>
                <w:rFonts w:ascii="Arial Narrow" w:hAnsi="Arial Narrow"/>
                <w:b/>
              </w:rPr>
            </w:pPr>
            <w:r w:rsidRPr="00C727CB">
              <w:rPr>
                <w:rFonts w:ascii="Arial Narrow" w:hAnsi="Arial Narrow"/>
                <w:b/>
                <w:sz w:val="26"/>
                <w:szCs w:val="26"/>
              </w:rPr>
              <w:t xml:space="preserve">  CN</w:t>
            </w:r>
            <w:r w:rsidR="009551D0" w:rsidRPr="00C727CB">
              <w:rPr>
                <w:rFonts w:ascii="Arial Narrow" w:hAnsi="Arial Narrow"/>
                <w:b/>
              </w:rPr>
              <w:t xml:space="preserve"> </w:t>
            </w:r>
            <w:bookmarkStart w:id="0" w:name="Text2"/>
            <w:r w:rsidR="0092326D" w:rsidRPr="00C727C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2326D" w:rsidRPr="00C727CB">
              <w:rPr>
                <w:b/>
              </w:rPr>
              <w:instrText xml:space="preserve"> FORMTEXT </w:instrText>
            </w:r>
            <w:r w:rsidR="0092326D" w:rsidRPr="00C727CB">
              <w:rPr>
                <w:b/>
              </w:rPr>
            </w:r>
            <w:r w:rsidR="0092326D" w:rsidRPr="00C727CB">
              <w:rPr>
                <w:b/>
              </w:rPr>
              <w:fldChar w:fldCharType="separate"/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92326D" w:rsidRPr="00C727CB">
              <w:rPr>
                <w:b/>
              </w:rPr>
              <w:fldChar w:fldCharType="end"/>
            </w:r>
            <w:bookmarkEnd w:id="0"/>
          </w:p>
        </w:tc>
        <w:tc>
          <w:tcPr>
            <w:tcW w:w="88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4DB85A7" w14:textId="77777777" w:rsidR="00922925" w:rsidRPr="00C727CB" w:rsidRDefault="00922925" w:rsidP="00664F0B">
            <w:pPr>
              <w:autoSpaceDE w:val="0"/>
              <w:autoSpaceDN w:val="0"/>
              <w:adjustRightInd w:val="0"/>
              <w:spacing w:before="100"/>
              <w:rPr>
                <w:rFonts w:ascii="Arial Narrow" w:hAnsi="Arial Narrow"/>
                <w:b/>
              </w:rPr>
            </w:pPr>
          </w:p>
        </w:tc>
        <w:tc>
          <w:tcPr>
            <w:tcW w:w="2264" w:type="pct"/>
            <w:gridSpan w:val="2"/>
            <w:shd w:val="clear" w:color="auto" w:fill="auto"/>
            <w:vAlign w:val="center"/>
          </w:tcPr>
          <w:p w14:paraId="64A33973" w14:textId="77777777" w:rsidR="00922925" w:rsidRPr="00C727CB" w:rsidRDefault="00922925" w:rsidP="00664F0B">
            <w:pPr>
              <w:autoSpaceDE w:val="0"/>
              <w:autoSpaceDN w:val="0"/>
              <w:adjustRightInd w:val="0"/>
              <w:spacing w:before="100"/>
              <w:rPr>
                <w:rFonts w:ascii="Arial Narrow" w:hAnsi="Arial Narrow"/>
                <w:b/>
              </w:rPr>
            </w:pPr>
            <w:r w:rsidRPr="00C727CB">
              <w:rPr>
                <w:rFonts w:ascii="Arial Narrow" w:hAnsi="Arial Narrow"/>
                <w:b/>
              </w:rPr>
              <w:t xml:space="preserve">  </w:t>
            </w:r>
            <w:r w:rsidRPr="00C727CB">
              <w:rPr>
                <w:rFonts w:ascii="Arial Narrow" w:hAnsi="Arial Narrow"/>
                <w:b/>
                <w:sz w:val="26"/>
                <w:szCs w:val="26"/>
              </w:rPr>
              <w:t>RN</w:t>
            </w:r>
            <w:r w:rsidR="009551D0" w:rsidRPr="00C727CB">
              <w:rPr>
                <w:rFonts w:ascii="Arial Narrow" w:hAnsi="Arial Narrow"/>
                <w:b/>
              </w:rPr>
              <w:t xml:space="preserve"> </w:t>
            </w:r>
            <w:bookmarkStart w:id="1" w:name="Text3"/>
            <w:r w:rsidR="009551D0" w:rsidRPr="00C727C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551D0" w:rsidRPr="00C727CB">
              <w:rPr>
                <w:b/>
              </w:rPr>
              <w:instrText xml:space="preserve"> FORMTEXT </w:instrText>
            </w:r>
            <w:r w:rsidR="009551D0" w:rsidRPr="00C727CB">
              <w:rPr>
                <w:b/>
              </w:rPr>
            </w:r>
            <w:r w:rsidR="009551D0" w:rsidRPr="00C727CB">
              <w:rPr>
                <w:b/>
              </w:rPr>
              <w:fldChar w:fldCharType="separate"/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9551D0" w:rsidRPr="00C727CB">
              <w:rPr>
                <w:b/>
              </w:rPr>
              <w:fldChar w:fldCharType="end"/>
            </w:r>
            <w:bookmarkEnd w:id="1"/>
          </w:p>
        </w:tc>
      </w:tr>
    </w:tbl>
    <w:p w14:paraId="78A93E5A" w14:textId="77777777" w:rsidR="00160CE7" w:rsidRPr="00CA1FAF" w:rsidRDefault="00160CE7" w:rsidP="00664F0B">
      <w:pPr>
        <w:rPr>
          <w:rFonts w:ascii="Arial Narrow" w:hAnsi="Arial Narrow"/>
          <w:sz w:val="8"/>
          <w:szCs w:val="8"/>
        </w:rPr>
      </w:pPr>
    </w:p>
    <w:p w14:paraId="0FC9F8A3" w14:textId="77777777" w:rsidR="00922925" w:rsidRPr="00107FB4" w:rsidRDefault="00922925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107FB4">
        <w:rPr>
          <w:b/>
          <w:color w:val="000000"/>
          <w:sz w:val="26"/>
          <w:szCs w:val="26"/>
          <w:u w:val="single"/>
        </w:rPr>
        <w:t>SECTION II:</w:t>
      </w:r>
      <w:r w:rsidR="00D37FE3" w:rsidRPr="00107FB4">
        <w:rPr>
          <w:b/>
          <w:color w:val="000000"/>
          <w:sz w:val="26"/>
          <w:szCs w:val="26"/>
          <w:u w:val="single"/>
        </w:rPr>
        <w:t xml:space="preserve"> </w:t>
      </w:r>
      <w:r w:rsidRPr="00107FB4">
        <w:rPr>
          <w:b/>
          <w:color w:val="000000"/>
          <w:sz w:val="26"/>
          <w:szCs w:val="26"/>
          <w:u w:val="single"/>
        </w:rPr>
        <w:t>Customer Information</w:t>
      </w:r>
    </w:p>
    <w:p w14:paraId="52543518" w14:textId="77777777" w:rsidR="00117A9E" w:rsidRPr="00117A9E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501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II: Customer Information"/>
        <w:tblDescription w:val="SECTION II: Customer Information"/>
      </w:tblPr>
      <w:tblGrid>
        <w:gridCol w:w="1098"/>
        <w:gridCol w:w="728"/>
        <w:gridCol w:w="180"/>
        <w:gridCol w:w="1079"/>
        <w:gridCol w:w="958"/>
        <w:gridCol w:w="301"/>
        <w:gridCol w:w="270"/>
        <w:gridCol w:w="450"/>
        <w:gridCol w:w="451"/>
        <w:gridCol w:w="449"/>
        <w:gridCol w:w="270"/>
        <w:gridCol w:w="270"/>
        <w:gridCol w:w="180"/>
        <w:gridCol w:w="353"/>
        <w:gridCol w:w="187"/>
        <w:gridCol w:w="1079"/>
        <w:gridCol w:w="90"/>
        <w:gridCol w:w="90"/>
        <w:gridCol w:w="719"/>
        <w:gridCol w:w="1618"/>
      </w:tblGrid>
      <w:tr w:rsidR="00E32087" w:rsidRPr="00C727CB" w14:paraId="025D6C7E" w14:textId="77777777" w:rsidTr="00664F0B">
        <w:trPr>
          <w:trHeight w:val="224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85B62F" w14:textId="77777777" w:rsidR="00E32087" w:rsidRPr="00C727C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E32087"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General Customer Information                                      </w:t>
            </w:r>
          </w:p>
        </w:tc>
        <w:tc>
          <w:tcPr>
            <w:tcW w:w="5398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AAE218" w14:textId="77777777" w:rsidR="00E32087" w:rsidRPr="00C727C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5</w:t>
            </w:r>
            <w:r w:rsidR="00E32087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</w:t>
            </w:r>
            <w:r w:rsidR="00E32087"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Effective Date for Customer Information Updates </w:t>
            </w:r>
            <w:r w:rsidR="00E32087" w:rsidRPr="006D3486">
              <w:rPr>
                <w:rFonts w:ascii="Arial Narrow" w:hAnsi="Arial Narrow" w:cs="EIGJPE+Arial"/>
                <w:color w:val="000000"/>
                <w:sz w:val="20"/>
                <w:szCs w:val="20"/>
              </w:rPr>
              <w:t>(mm/dd/yyyy)</w:t>
            </w:r>
            <w:r w:rsidR="00E32087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09554" w14:textId="77777777" w:rsidR="00E32087" w:rsidRPr="00C727CB" w:rsidRDefault="00B1506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Any leading zero will be removed on this date field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32087" w:rsidRPr="00C727CB" w14:paraId="457CC0B7" w14:textId="77777777" w:rsidTr="00664F0B">
        <w:trPr>
          <w:trHeight w:val="570"/>
        </w:trPr>
        <w:tc>
          <w:tcPr>
            <w:tcW w:w="10820" w:type="dxa"/>
            <w:gridSpan w:val="20"/>
            <w:shd w:val="clear" w:color="auto" w:fill="auto"/>
            <w:vAlign w:val="center"/>
          </w:tcPr>
          <w:p w14:paraId="5517E15C" w14:textId="77777777" w:rsidR="00E32087" w:rsidRPr="00C727CB" w:rsidRDefault="00E32087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"/>
                <w:szCs w:val="2"/>
              </w:rPr>
            </w:pPr>
          </w:p>
          <w:p w14:paraId="102D5A1F" w14:textId="77777777" w:rsidR="00E32087" w:rsidRPr="00C727CB" w:rsidRDefault="00E32087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"/>
                <w:szCs w:val="2"/>
              </w:rPr>
            </w:pPr>
          </w:p>
          <w:p w14:paraId="5B6825BE" w14:textId="4895D344" w:rsidR="00E32087" w:rsidRPr="00C727CB" w:rsidRDefault="00E32087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</w:rPr>
            </w:pP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New Customer                                                 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Update to Customer Information                </w:t>
            </w:r>
            <w:r w:rsidRPr="00C727CB">
              <w:rPr>
                <w:rFonts w:ascii="Arial Narrow" w:hAnsi="Arial Narrow" w:cs="EIGJPE+Arial"/>
                <w:color w:val="000000"/>
                <w:sz w:val="2"/>
                <w:szCs w:val="2"/>
              </w:rPr>
              <w:t xml:space="preserve">  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Change in Regulated Entity Ownership</w:t>
            </w:r>
            <w:r w:rsidR="006653CD">
              <w:rPr>
                <w:rFonts w:ascii="Arial Narrow" w:hAnsi="Arial Narrow" w:cs="EIGJPE+Arial"/>
                <w:color w:val="000000"/>
                <w:sz w:val="20"/>
                <w:szCs w:val="20"/>
              </w:rPr>
              <w:br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>Change in Legal Name (Verifiable with the Texas Secretary of State</w:t>
            </w:r>
            <w:r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or Texas Comptroller of Public Accounts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)                                          </w:t>
            </w:r>
          </w:p>
        </w:tc>
      </w:tr>
      <w:tr w:rsidR="00C9664E" w:rsidRPr="00256D60" w14:paraId="5CBA1EFC" w14:textId="77777777" w:rsidTr="00664F0B">
        <w:trPr>
          <w:trHeight w:val="331"/>
        </w:trPr>
        <w:tc>
          <w:tcPr>
            <w:tcW w:w="10820" w:type="dxa"/>
            <w:gridSpan w:val="20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5DFA0C63" w14:textId="77777777" w:rsidR="00C9664E" w:rsidRPr="00256D60" w:rsidDel="00C9664E" w:rsidRDefault="00C9664E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i/>
                <w:color w:val="000000"/>
                <w:szCs w:val="18"/>
              </w:rPr>
              <w:t>The Customer Name submitted here may be updated automatically based on what is current and active with the Texas Secretary of State (SOS) or Texas Comptroller of Public Accounts (CPA).</w:t>
            </w:r>
          </w:p>
        </w:tc>
      </w:tr>
      <w:tr w:rsidR="004C157D" w:rsidRPr="00256D60" w14:paraId="2E229A9C" w14:textId="77777777" w:rsidTr="00664F0B">
        <w:trPr>
          <w:trHeight w:val="331"/>
        </w:trPr>
        <w:tc>
          <w:tcPr>
            <w:tcW w:w="6234" w:type="dxa"/>
            <w:gridSpan w:val="11"/>
            <w:tcBorders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B438E66" w14:textId="77777777" w:rsidR="004C157D" w:rsidRPr="00256D60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2"/>
                <w:szCs w:val="18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6</w:t>
            </w:r>
            <w:r w:rsidR="00D52CF8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</w:t>
            </w:r>
            <w:r w:rsidR="004C157D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Customer Legal Name</w:t>
            </w:r>
            <w:r w:rsidR="004C157D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C157D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(If an individual, print last name first: e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g</w:t>
            </w:r>
            <w:r w:rsidR="004C157D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: Doe, John)</w:t>
            </w:r>
          </w:p>
        </w:tc>
        <w:tc>
          <w:tcPr>
            <w:tcW w:w="4586" w:type="dxa"/>
            <w:gridSpan w:val="9"/>
            <w:tcBorders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14:paraId="19BACBA1" w14:textId="77777777" w:rsidR="004C157D" w:rsidRPr="00256D60" w:rsidRDefault="004C157D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2"/>
                <w:szCs w:val="18"/>
              </w:rPr>
            </w:pPr>
            <w:r w:rsidRPr="00256D60">
              <w:rPr>
                <w:rFonts w:ascii="Arial Narrow" w:hAnsi="Arial Narrow" w:cs="EIGJPE+Arial"/>
                <w:i/>
                <w:color w:val="000000"/>
                <w:sz w:val="19"/>
                <w:szCs w:val="19"/>
                <w:u w:val="single"/>
              </w:rPr>
              <w:t>If new Customer, enter previous Customer below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9"/>
                <w:szCs w:val="19"/>
                <w:u w:val="single"/>
              </w:rPr>
              <w:t>:</w:t>
            </w:r>
            <w:r w:rsidRPr="00256D60">
              <w:rPr>
                <w:rFonts w:ascii="Arial Narrow" w:hAnsi="Arial Narrow" w:cs="EIGJPE+Arial"/>
                <w:i/>
                <w:color w:val="000000"/>
                <w:sz w:val="19"/>
                <w:szCs w:val="19"/>
                <w:u w:val="single"/>
              </w:rPr>
              <w:t xml:space="preserve">  </w:t>
            </w:r>
          </w:p>
        </w:tc>
      </w:tr>
      <w:tr w:rsidR="004C157D" w:rsidRPr="00256D60" w14:paraId="45A8071C" w14:textId="77777777" w:rsidTr="00664F0B">
        <w:trPr>
          <w:trHeight w:val="485"/>
        </w:trPr>
        <w:tc>
          <w:tcPr>
            <w:tcW w:w="623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21237" w14:textId="77777777" w:rsidR="004C157D" w:rsidRPr="00256D60" w:rsidRDefault="007F21D1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8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17CA7" w14:textId="77777777" w:rsidR="004C157D" w:rsidRPr="00256D60" w:rsidRDefault="007F21D1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046D3" w:rsidRPr="00256D60" w14:paraId="0CB50CB3" w14:textId="77777777" w:rsidTr="00664F0B">
        <w:trPr>
          <w:trHeight w:val="503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258687" w14:textId="77777777" w:rsidR="008046D3" w:rsidRPr="00256D60" w:rsidRDefault="00DB0A7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7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TX SOS</w:t>
            </w:r>
            <w:r w:rsidR="00B6081E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/CPA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Filing Number</w:t>
            </w:r>
          </w:p>
          <w:p w14:paraId="6CA6BC36" w14:textId="77777777" w:rsidR="008046D3" w:rsidRPr="00256D60" w:rsidRDefault="008046D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31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8F5548" w14:textId="77777777" w:rsidR="008046D3" w:rsidRPr="00256D60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>8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 xml:space="preserve">. TX State Tax ID 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14"/>
                <w:szCs w:val="20"/>
                <w:shd w:val="pct5" w:color="auto" w:fill="auto"/>
              </w:rPr>
              <w:t>(11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  <w:t xml:space="preserve"> digits)</w:t>
            </w:r>
          </w:p>
          <w:p w14:paraId="3CC79A20" w14:textId="77777777" w:rsidR="008046D3" w:rsidRPr="00256D60" w:rsidRDefault="000D0690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19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7097D7" w14:textId="77777777" w:rsidR="008046D3" w:rsidRPr="00256D60" w:rsidRDefault="00DB0A7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9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Federal Tax ID 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  <w:t>(9 digits)</w:t>
            </w:r>
          </w:p>
          <w:p w14:paraId="0A7DE142" w14:textId="77777777" w:rsidR="008046D3" w:rsidRPr="00256D60" w:rsidRDefault="008046D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3765C3" w14:textId="77777777" w:rsidR="008046D3" w:rsidRPr="00256D60" w:rsidRDefault="00DB0A7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color w:val="000000"/>
                <w:sz w:val="14"/>
                <w:szCs w:val="14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>10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 xml:space="preserve">. DUNS Number </w:t>
            </w:r>
            <w:r w:rsidR="008046D3" w:rsidRPr="00256D60">
              <w:rPr>
                <w:rFonts w:ascii="Arial Narrow" w:hAnsi="Arial Narrow" w:cs="EIGJPE+Arial"/>
                <w:i/>
                <w:color w:val="000000"/>
                <w:sz w:val="14"/>
                <w:szCs w:val="14"/>
                <w:shd w:val="pct5" w:color="auto" w:fill="auto"/>
              </w:rPr>
              <w:t>(if applicable)</w:t>
            </w:r>
          </w:p>
          <w:p w14:paraId="5A47B9F0" w14:textId="77777777" w:rsidR="008046D3" w:rsidRPr="00256D60" w:rsidRDefault="008046D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E32087" w:rsidRPr="00256D60" w14:paraId="1CB1D01B" w14:textId="77777777" w:rsidTr="00664F0B">
        <w:trPr>
          <w:trHeight w:hRule="exact" w:val="360"/>
        </w:trPr>
        <w:tc>
          <w:tcPr>
            <w:tcW w:w="2006" w:type="dxa"/>
            <w:gridSpan w:val="3"/>
            <w:shd w:val="pct5" w:color="auto" w:fill="auto"/>
            <w:vAlign w:val="center"/>
          </w:tcPr>
          <w:p w14:paraId="18B4E0B5" w14:textId="77777777" w:rsidR="00E32087" w:rsidRPr="00256D60" w:rsidDel="00D37FE3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DB0A7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 xml:space="preserve">. Type of Customer:  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14:paraId="6E1D43A3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Corporation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14:paraId="73B8B3C8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Individual    </w:t>
            </w:r>
          </w:p>
        </w:tc>
        <w:tc>
          <w:tcPr>
            <w:tcW w:w="4136" w:type="dxa"/>
            <w:gridSpan w:val="7"/>
            <w:shd w:val="clear" w:color="auto" w:fill="auto"/>
            <w:vAlign w:val="center"/>
          </w:tcPr>
          <w:p w14:paraId="0FD5EB55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Partnership</w:t>
            </w:r>
            <w:r w:rsidR="00061030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: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General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Limited</w:t>
            </w:r>
          </w:p>
        </w:tc>
      </w:tr>
      <w:tr w:rsidR="00E32087" w:rsidRPr="00256D60" w14:paraId="4F61A713" w14:textId="77777777" w:rsidTr="00664F0B">
        <w:trPr>
          <w:trHeight w:hRule="exact" w:val="415"/>
        </w:trPr>
        <w:tc>
          <w:tcPr>
            <w:tcW w:w="46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666F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Government</w:t>
            </w:r>
            <w:r w:rsidR="00061030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: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City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County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Federal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State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Other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     </w:t>
            </w:r>
          </w:p>
          <w:p w14:paraId="6E2BAD3A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827C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Sole Proprietorship</w:t>
            </w:r>
          </w:p>
        </w:tc>
        <w:tc>
          <w:tcPr>
            <w:tcW w:w="41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77EA0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Other:</w:t>
            </w:r>
            <w:r w:rsidRPr="00256D60">
              <w:rPr>
                <w:sz w:val="20"/>
                <w:szCs w:val="20"/>
              </w:rPr>
              <w:t xml:space="preserve"> </w:t>
            </w:r>
            <w:r w:rsidRPr="00256D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sz w:val="20"/>
                <w:szCs w:val="20"/>
              </w:rPr>
              <w:instrText xml:space="preserve"> FORMTEXT </w:instrText>
            </w:r>
            <w:r w:rsidRPr="00256D60">
              <w:rPr>
                <w:sz w:val="20"/>
                <w:szCs w:val="20"/>
              </w:rPr>
            </w:r>
            <w:r w:rsidRPr="00256D60">
              <w:rPr>
                <w:sz w:val="20"/>
                <w:szCs w:val="20"/>
              </w:rPr>
              <w:fldChar w:fldCharType="separate"/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fldChar w:fldCharType="end"/>
            </w:r>
          </w:p>
        </w:tc>
      </w:tr>
      <w:tr w:rsidR="00CD63D5" w:rsidRPr="00256D60" w14:paraId="4C6121D2" w14:textId="77777777" w:rsidTr="00664F0B">
        <w:trPr>
          <w:trHeight w:val="165"/>
        </w:trPr>
        <w:tc>
          <w:tcPr>
            <w:tcW w:w="6234" w:type="dxa"/>
            <w:gridSpan w:val="11"/>
            <w:shd w:val="clear" w:color="auto" w:fill="auto"/>
          </w:tcPr>
          <w:p w14:paraId="705373EB" w14:textId="77777777" w:rsidR="00CD63D5" w:rsidRPr="00256D60" w:rsidRDefault="00D52CF8" w:rsidP="00664F0B">
            <w:pPr>
              <w:shd w:val="pct5" w:color="auto" w:fill="auto"/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CD63D5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Number of Employees</w:t>
            </w:r>
          </w:p>
          <w:p w14:paraId="4C92ED6A" w14:textId="77777777" w:rsidR="00CD63D5" w:rsidRPr="00256D60" w:rsidRDefault="00CD63D5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0-20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21-100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101-250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251-500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501 and higher</w:t>
            </w:r>
          </w:p>
        </w:tc>
        <w:tc>
          <w:tcPr>
            <w:tcW w:w="4586" w:type="dxa"/>
            <w:gridSpan w:val="9"/>
            <w:shd w:val="clear" w:color="auto" w:fill="auto"/>
          </w:tcPr>
          <w:p w14:paraId="3BAADCD7" w14:textId="77777777" w:rsidR="00CD63D5" w:rsidRPr="00256D60" w:rsidRDefault="00D52CF8" w:rsidP="00664F0B">
            <w:pPr>
              <w:shd w:val="pct5" w:color="auto" w:fill="auto"/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3</w:t>
            </w:r>
            <w:r w:rsidR="00CD63D5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Independently Owned and Operated?</w:t>
            </w:r>
          </w:p>
          <w:p w14:paraId="24E6FC13" w14:textId="77777777" w:rsidR="00CD63D5" w:rsidRPr="00256D60" w:rsidRDefault="00CD63D5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Yes                  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43653" w:rsidRPr="00256D60" w14:paraId="59176C42" w14:textId="77777777" w:rsidTr="00664F0B">
        <w:trPr>
          <w:trHeight w:val="360"/>
        </w:trPr>
        <w:tc>
          <w:tcPr>
            <w:tcW w:w="10820" w:type="dxa"/>
            <w:gridSpan w:val="20"/>
            <w:shd w:val="pct5" w:color="auto" w:fill="auto"/>
            <w:vAlign w:val="center"/>
          </w:tcPr>
          <w:p w14:paraId="455B429D" w14:textId="41B7EF29" w:rsidR="00443653" w:rsidRPr="00256D60" w:rsidRDefault="006D3486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Customer Role</w:t>
            </w:r>
            <w:r w:rsidR="00443653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43653" w:rsidRPr="00256D60">
              <w:rPr>
                <w:rFonts w:ascii="Arial Narrow" w:hAnsi="Arial Narrow" w:cs="EIGJPE+Arial"/>
                <w:color w:val="000000"/>
                <w:sz w:val="18"/>
                <w:szCs w:val="18"/>
              </w:rPr>
              <w:t xml:space="preserve">(Proposed or Actual)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– as it relates to the Regulated Entity listed on this form. Please check one of the following</w:t>
            </w:r>
          </w:p>
        </w:tc>
      </w:tr>
      <w:tr w:rsidR="001E5302" w:rsidRPr="00256D60" w14:paraId="0FBBAD0E" w14:textId="77777777" w:rsidTr="00664F0B">
        <w:trPr>
          <w:trHeight w:hRule="exact" w:val="576"/>
        </w:trPr>
        <w:tc>
          <w:tcPr>
            <w:tcW w:w="7224" w:type="dxa"/>
            <w:gridSpan w:val="15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2A0F70A" w14:textId="67273C8E" w:rsidR="001E5302" w:rsidRPr="00256D60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"/>
                <w:szCs w:val="2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Owner</w:t>
            </w:r>
            <w:r w:rsidRPr="00256D60">
              <w:rPr>
                <w:rFonts w:ascii="Arial Narrow" w:hAnsi="Arial Narrow" w:cs="EIGJPE+Arial"/>
                <w:color w:val="000000"/>
                <w:sz w:val="12"/>
                <w:szCs w:val="12"/>
              </w:rPr>
              <w:t xml:space="preserve">                                               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Operator                  </w:t>
            </w:r>
            <w:r w:rsidRPr="00256D60">
              <w:rPr>
                <w:rFonts w:ascii="Arial Narrow" w:hAnsi="Arial Narrow" w:cs="EIGJPE+Arial"/>
                <w:color w:val="000000"/>
                <w:sz w:val="14"/>
                <w:szCs w:val="14"/>
              </w:rPr>
              <w:t xml:space="preserve"> 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16"/>
              </w:rPr>
              <w:t xml:space="preserve">       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Owner &amp; Operator</w:t>
            </w:r>
            <w:r w:rsidR="006653CD">
              <w:rPr>
                <w:rFonts w:ascii="Arial Narrow" w:hAnsi="Arial Narrow" w:cs="EIGJPE+Arial"/>
                <w:color w:val="000000"/>
                <w:sz w:val="20"/>
                <w:szCs w:val="20"/>
              </w:rPr>
              <w:br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Occupational Licensee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Responsible Party    </w:t>
            </w:r>
            <w:r w:rsidRPr="00256D60">
              <w:rPr>
                <w:rFonts w:ascii="Arial Narrow" w:hAnsi="Arial Narrow" w:cs="EIGJPE+Arial"/>
                <w:color w:val="000000"/>
                <w:sz w:val="21"/>
                <w:szCs w:val="21"/>
              </w:rPr>
              <w:t xml:space="preserve">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Voluntary Cleanup Applicant                      </w:t>
            </w:r>
          </w:p>
        </w:tc>
        <w:tc>
          <w:tcPr>
            <w:tcW w:w="3596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9B118" w14:textId="3A6AFCAF" w:rsidR="001E5302" w:rsidRPr="00256D60" w:rsidRDefault="006653CD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EIGJPE+Arial"/>
                <w:color w:val="000000"/>
                <w:sz w:val="20"/>
                <w:szCs w:val="20"/>
              </w:rPr>
              <w:br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Other:  </w:t>
            </w:r>
            <w:r w:rsidR="001E5302" w:rsidRPr="00256D6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E5302" w:rsidRPr="00256D60">
              <w:rPr>
                <w:sz w:val="20"/>
                <w:szCs w:val="20"/>
              </w:rPr>
              <w:instrText xml:space="preserve"> FORMTEXT </w:instrText>
            </w:r>
            <w:r w:rsidR="001E5302" w:rsidRPr="00256D60">
              <w:rPr>
                <w:sz w:val="20"/>
                <w:szCs w:val="20"/>
              </w:rPr>
            </w:r>
            <w:r w:rsidR="001E5302" w:rsidRPr="00256D60">
              <w:rPr>
                <w:sz w:val="20"/>
                <w:szCs w:val="20"/>
              </w:rPr>
              <w:fldChar w:fldCharType="separate"/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fldChar w:fldCharType="end"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</w:t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  <w:u w:val="single"/>
              </w:rPr>
              <w:t xml:space="preserve">          </w:t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1E5302" w:rsidRPr="00256D60" w14:paraId="3ABB4F4F" w14:textId="77777777" w:rsidTr="00664F0B">
        <w:trPr>
          <w:trHeight w:hRule="exact" w:val="90"/>
        </w:trPr>
        <w:tc>
          <w:tcPr>
            <w:tcW w:w="7224" w:type="dxa"/>
            <w:gridSpan w:val="15"/>
            <w:vMerge/>
            <w:tcBorders>
              <w:right w:val="nil"/>
            </w:tcBorders>
            <w:shd w:val="clear" w:color="auto" w:fill="auto"/>
            <w:vAlign w:val="center"/>
          </w:tcPr>
          <w:p w14:paraId="2DEAA291" w14:textId="77777777" w:rsidR="001E5302" w:rsidRPr="00256D60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B5C29" w14:textId="77777777" w:rsidR="001E5302" w:rsidRPr="00256D60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</w:p>
        </w:tc>
      </w:tr>
      <w:tr w:rsidR="00443653" w:rsidRPr="00256D60" w14:paraId="56D42D47" w14:textId="77777777" w:rsidTr="00664F0B">
        <w:trPr>
          <w:trHeight w:val="360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14:paraId="3EDE6F4D" w14:textId="77777777" w:rsidR="00443653" w:rsidRPr="00256D60" w:rsidRDefault="0032688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5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Mailing </w:t>
            </w:r>
          </w:p>
          <w:p w14:paraId="7660C27F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Address: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</w:p>
        </w:tc>
        <w:tc>
          <w:tcPr>
            <w:tcW w:w="9722" w:type="dxa"/>
            <w:gridSpan w:val="19"/>
            <w:shd w:val="clear" w:color="auto" w:fill="auto"/>
            <w:vAlign w:val="center"/>
          </w:tcPr>
          <w:p w14:paraId="7912870E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443653" w:rsidRPr="00256D60" w14:paraId="1FB5C345" w14:textId="77777777" w:rsidTr="00664F0B">
        <w:trPr>
          <w:trHeight w:val="360"/>
        </w:trPr>
        <w:tc>
          <w:tcPr>
            <w:tcW w:w="1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D9ED1D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</w:rPr>
            </w:pPr>
          </w:p>
        </w:tc>
        <w:tc>
          <w:tcPr>
            <w:tcW w:w="9722" w:type="dxa"/>
            <w:gridSpan w:val="19"/>
            <w:shd w:val="clear" w:color="auto" w:fill="auto"/>
            <w:vAlign w:val="center"/>
          </w:tcPr>
          <w:p w14:paraId="576A2FB9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443653" w:rsidRPr="00256D60" w14:paraId="2444E29D" w14:textId="77777777" w:rsidTr="00664F0B">
        <w:trPr>
          <w:trHeight w:val="360"/>
        </w:trPr>
        <w:tc>
          <w:tcPr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0F999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19A7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City 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08EA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CC8E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F2B5E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9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F8F71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E90CE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10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615DC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+ 4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18FC3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1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6"/>
          </w:p>
        </w:tc>
      </w:tr>
      <w:tr w:rsidR="00443653" w:rsidRPr="00256D60" w14:paraId="46DDA91B" w14:textId="77777777" w:rsidTr="00664F0B">
        <w:trPr>
          <w:trHeight w:val="305"/>
        </w:trPr>
        <w:tc>
          <w:tcPr>
            <w:tcW w:w="5515" w:type="dxa"/>
            <w:gridSpan w:val="9"/>
            <w:shd w:val="pct5" w:color="auto" w:fill="auto"/>
            <w:vAlign w:val="center"/>
          </w:tcPr>
          <w:p w14:paraId="01B67269" w14:textId="77777777" w:rsidR="00443653" w:rsidRPr="00256D60" w:rsidRDefault="0032688D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i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6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Country Mailing Information</w:t>
            </w:r>
            <w:r w:rsidR="00443653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16"/>
                <w:szCs w:val="16"/>
              </w:rPr>
              <w:t>(if outside USA)</w:t>
            </w:r>
          </w:p>
        </w:tc>
        <w:tc>
          <w:tcPr>
            <w:tcW w:w="5305" w:type="dxa"/>
            <w:gridSpan w:val="11"/>
            <w:shd w:val="pct5" w:color="auto" w:fill="auto"/>
            <w:vAlign w:val="center"/>
          </w:tcPr>
          <w:p w14:paraId="4F4FE3A9" w14:textId="77777777" w:rsidR="00443653" w:rsidRPr="00256D60" w:rsidRDefault="0032688D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7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E-Mail Address</w:t>
            </w:r>
            <w:r w:rsidR="00443653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16"/>
                <w:szCs w:val="16"/>
              </w:rPr>
              <w:t>(if applicable)</w:t>
            </w:r>
          </w:p>
        </w:tc>
      </w:tr>
      <w:tr w:rsidR="00443653" w:rsidRPr="00256D60" w14:paraId="2315AA63" w14:textId="77777777" w:rsidTr="00664F0B">
        <w:trPr>
          <w:trHeight w:val="368"/>
        </w:trPr>
        <w:tc>
          <w:tcPr>
            <w:tcW w:w="5515" w:type="dxa"/>
            <w:gridSpan w:val="9"/>
            <w:shd w:val="clear" w:color="auto" w:fill="auto"/>
            <w:vAlign w:val="center"/>
          </w:tcPr>
          <w:p w14:paraId="40AD5211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2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5305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432272C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8" w:name="Text13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8"/>
          </w:p>
        </w:tc>
      </w:tr>
      <w:tr w:rsidR="00443653" w:rsidRPr="00256D60" w14:paraId="72AA81D2" w14:textId="77777777" w:rsidTr="00664F0B">
        <w:tc>
          <w:tcPr>
            <w:tcW w:w="4043" w:type="dxa"/>
            <w:gridSpan w:val="5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13664EB" w14:textId="77777777" w:rsidR="00443653" w:rsidRPr="00256D60" w:rsidRDefault="0032688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8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Telephone Number</w:t>
            </w:r>
          </w:p>
        </w:tc>
        <w:tc>
          <w:tcPr>
            <w:tcW w:w="2994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ECA53C0" w14:textId="77777777" w:rsidR="00443653" w:rsidRPr="00256D60" w:rsidRDefault="00F53446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19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Extension or Code</w:t>
            </w:r>
          </w:p>
        </w:tc>
        <w:tc>
          <w:tcPr>
            <w:tcW w:w="3783" w:type="dxa"/>
            <w:gridSpan w:val="6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14:paraId="62FBD86C" w14:textId="77777777" w:rsidR="00443653" w:rsidRPr="00256D60" w:rsidRDefault="0032688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0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Fax Number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(if applicable)</w:t>
            </w:r>
          </w:p>
        </w:tc>
      </w:tr>
      <w:tr w:rsidR="00443653" w:rsidRPr="00256D60" w14:paraId="0D9EBDE7" w14:textId="77777777" w:rsidTr="00664F0B">
        <w:trPr>
          <w:trHeight w:val="477"/>
        </w:trPr>
        <w:tc>
          <w:tcPr>
            <w:tcW w:w="40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2434649" w14:textId="77777777" w:rsidR="00443653" w:rsidRPr="00256D60" w:rsidRDefault="0044365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>(</w:t>
            </w:r>
            <w:bookmarkStart w:id="9" w:name="Text14"/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 </w:t>
            </w:r>
            <w:bookmarkEnd w:id="9"/>
            <w:r w:rsidR="000D0690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D0690" w:rsidRPr="00256D60">
              <w:rPr>
                <w:color w:val="000000"/>
              </w:rPr>
              <w:instrText xml:space="preserve"> FORMTEXT </w:instrText>
            </w:r>
            <w:r w:rsidR="000D0690" w:rsidRPr="00256D60">
              <w:rPr>
                <w:color w:val="000000"/>
              </w:rPr>
            </w:r>
            <w:r w:rsidR="000D0690" w:rsidRPr="00256D60">
              <w:rPr>
                <w:color w:val="000000"/>
              </w:rPr>
              <w:fldChar w:fldCharType="separate"/>
            </w:r>
            <w:r w:rsidR="000D0690" w:rsidRPr="00256D60">
              <w:rPr>
                <w:noProof/>
                <w:color w:val="000000"/>
              </w:rPr>
              <w:t> </w:t>
            </w:r>
            <w:r w:rsidR="000D0690" w:rsidRPr="00256D60">
              <w:rPr>
                <w:noProof/>
                <w:color w:val="000000"/>
              </w:rPr>
              <w:t> </w:t>
            </w:r>
            <w:r w:rsidR="000D0690" w:rsidRPr="00256D60">
              <w:rPr>
                <w:noProof/>
                <w:color w:val="000000"/>
              </w:rPr>
              <w:t> </w:t>
            </w:r>
            <w:r w:rsidR="000D0690"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)</w:t>
            </w:r>
            <w:bookmarkStart w:id="10" w:name="Text16"/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bookmarkEnd w:id="10"/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</w:p>
        </w:tc>
        <w:tc>
          <w:tcPr>
            <w:tcW w:w="299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9EC0EB3" w14:textId="77777777" w:rsidR="00443653" w:rsidRPr="00256D60" w:rsidRDefault="0044365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378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FFCBB00" w14:textId="15A14EAB" w:rsidR="00443653" w:rsidRPr="00256D60" w:rsidRDefault="0044365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(  </w:t>
            </w:r>
            <w:r w:rsidRPr="00256D60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)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</w:t>
            </w: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</w:p>
        </w:tc>
      </w:tr>
    </w:tbl>
    <w:p w14:paraId="1DE804A9" w14:textId="77777777" w:rsidR="00A96645" w:rsidRPr="00256D60" w:rsidRDefault="00A96645" w:rsidP="00664F0B">
      <w:pPr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14:paraId="690794A5" w14:textId="77777777" w:rsidR="007D5F41" w:rsidRPr="00256D60" w:rsidRDefault="00A96645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256D60">
        <w:rPr>
          <w:b/>
          <w:color w:val="000000"/>
          <w:sz w:val="26"/>
          <w:szCs w:val="26"/>
          <w:u w:val="single"/>
        </w:rPr>
        <w:t>S</w:t>
      </w:r>
      <w:r w:rsidR="007D4D4A" w:rsidRPr="00256D60">
        <w:rPr>
          <w:b/>
          <w:color w:val="000000"/>
          <w:sz w:val="26"/>
          <w:szCs w:val="26"/>
          <w:u w:val="single"/>
        </w:rPr>
        <w:t>E</w:t>
      </w:r>
      <w:r w:rsidR="005206FC" w:rsidRPr="00256D60">
        <w:rPr>
          <w:b/>
          <w:color w:val="000000"/>
          <w:sz w:val="26"/>
          <w:szCs w:val="26"/>
          <w:u w:val="single"/>
        </w:rPr>
        <w:t>CTION III:</w:t>
      </w:r>
      <w:r w:rsidR="0000742C" w:rsidRPr="00256D60">
        <w:rPr>
          <w:b/>
          <w:color w:val="000000"/>
          <w:sz w:val="26"/>
          <w:szCs w:val="26"/>
          <w:u w:val="single"/>
        </w:rPr>
        <w:t xml:space="preserve"> </w:t>
      </w:r>
      <w:r w:rsidR="005206FC" w:rsidRPr="00256D60">
        <w:rPr>
          <w:b/>
          <w:color w:val="000000"/>
          <w:sz w:val="26"/>
          <w:szCs w:val="26"/>
          <w:u w:val="single"/>
        </w:rPr>
        <w:t>Regulated Entity Information</w:t>
      </w:r>
    </w:p>
    <w:p w14:paraId="62DE6232" w14:textId="77777777" w:rsidR="00117A9E" w:rsidRPr="00256D60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CTION III: Regulated Entity Information"/>
        <w:tblDescription w:val="SECTION III: Regulated Entity Information"/>
      </w:tblPr>
      <w:tblGrid>
        <w:gridCol w:w="1959"/>
        <w:gridCol w:w="16"/>
        <w:gridCol w:w="69"/>
        <w:gridCol w:w="430"/>
        <w:gridCol w:w="367"/>
        <w:gridCol w:w="61"/>
        <w:gridCol w:w="989"/>
        <w:gridCol w:w="96"/>
        <w:gridCol w:w="324"/>
        <w:gridCol w:w="131"/>
        <w:gridCol w:w="882"/>
        <w:gridCol w:w="81"/>
        <w:gridCol w:w="298"/>
        <w:gridCol w:w="524"/>
        <w:gridCol w:w="322"/>
        <w:gridCol w:w="413"/>
        <w:gridCol w:w="116"/>
        <w:gridCol w:w="436"/>
        <w:gridCol w:w="315"/>
        <w:gridCol w:w="518"/>
        <w:gridCol w:w="201"/>
        <w:gridCol w:w="395"/>
        <w:gridCol w:w="379"/>
        <w:gridCol w:w="72"/>
        <w:gridCol w:w="1396"/>
      </w:tblGrid>
      <w:tr w:rsidR="006F3B13" w:rsidRPr="00256D60" w14:paraId="63A99FB5" w14:textId="77777777" w:rsidTr="00664F0B">
        <w:trPr>
          <w:trHeight w:val="288"/>
        </w:trPr>
        <w:tc>
          <w:tcPr>
            <w:tcW w:w="10800" w:type="dxa"/>
            <w:gridSpan w:val="25"/>
            <w:tcBorders>
              <w:bottom w:val="nil"/>
            </w:tcBorders>
            <w:shd w:val="pct5" w:color="auto" w:fill="auto"/>
            <w:vAlign w:val="center"/>
          </w:tcPr>
          <w:p w14:paraId="0869F35B" w14:textId="2C3C8133" w:rsidR="006F3B13" w:rsidRPr="00256D60" w:rsidRDefault="006F3B1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  <w:u w:val="single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General Regulated Entity Information</w:t>
            </w:r>
            <w:r w:rsidR="00AB427E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="00AB427E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(If ‘New Regulated Entity” is selected below this f</w:t>
            </w:r>
            <w:r w:rsidR="00813E9D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 xml:space="preserve">orm </w:t>
            </w:r>
            <w:r w:rsidR="006D65FC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s</w:t>
            </w:r>
            <w:r w:rsidR="00D6589B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hould</w:t>
            </w:r>
            <w:r w:rsidR="00813E9D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 xml:space="preserve"> be accompanied by a </w:t>
            </w:r>
            <w:r w:rsidR="00CA1FAF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permit</w:t>
            </w:r>
            <w:r w:rsidR="00AB427E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 xml:space="preserve"> </w:t>
            </w:r>
            <w:r w:rsidR="00664F0B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application)</w:t>
            </w:r>
            <w:r w:rsidR="00664F0B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</w:tc>
      </w:tr>
      <w:bookmarkStart w:id="11" w:name="Check34"/>
      <w:tr w:rsidR="00C7716B" w:rsidRPr="00256D60" w14:paraId="03806146" w14:textId="77777777" w:rsidTr="00664F0B">
        <w:trPr>
          <w:trHeight w:val="297"/>
        </w:trPr>
        <w:tc>
          <w:tcPr>
            <w:tcW w:w="10800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0BEB0" w14:textId="0610D5E9" w:rsidR="00C7716B" w:rsidRPr="00256D60" w:rsidRDefault="00813E9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16"/>
                <w:szCs w:val="16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bookmarkEnd w:id="11"/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New Regulated Entity</w:t>
            </w:r>
            <w:r w:rsidR="00CA1FAF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</w:t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Update to Regulated Entity Name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</w:t>
            </w:r>
            <w:r w:rsidR="00CA1FAF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="00E13373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E13373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AC7006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Update to Regulated Entity Information   </w:t>
            </w:r>
            <w:r w:rsidR="00CA1FAF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6081E" w:rsidRPr="00256D60" w14:paraId="4A0E2FFD" w14:textId="77777777" w:rsidTr="00664F0B">
        <w:trPr>
          <w:trHeight w:val="288"/>
        </w:trPr>
        <w:tc>
          <w:tcPr>
            <w:tcW w:w="10800" w:type="dxa"/>
            <w:gridSpan w:val="25"/>
            <w:shd w:val="pct5" w:color="auto" w:fill="auto"/>
            <w:vAlign w:val="center"/>
          </w:tcPr>
          <w:p w14:paraId="6F206D4E" w14:textId="395C07B0" w:rsidR="00B6081E" w:rsidRPr="00256D60" w:rsidRDefault="00B6081E" w:rsidP="00664F0B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EIGJPE+Arial"/>
                <w:b/>
                <w:i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 xml:space="preserve">The Regulated Entity Name submitted may be </w:t>
            </w:r>
            <w:r w:rsidR="005034B7" w:rsidRPr="00256D60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>updated in</w:t>
            </w:r>
            <w:r w:rsidRPr="00256D60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 xml:space="preserve"> order to meet TCEQ Agency Data Standards (removal of organizational endings such as Inc, LP, or LLC)</w:t>
            </w:r>
            <w:r w:rsidR="005034B7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>.</w:t>
            </w:r>
          </w:p>
        </w:tc>
      </w:tr>
      <w:tr w:rsidR="00B6081E" w:rsidRPr="00256D60" w14:paraId="3387DF40" w14:textId="77777777" w:rsidTr="00664F0B">
        <w:trPr>
          <w:trHeight w:val="288"/>
        </w:trPr>
        <w:tc>
          <w:tcPr>
            <w:tcW w:w="10800" w:type="dxa"/>
            <w:gridSpan w:val="25"/>
            <w:shd w:val="pct5" w:color="auto" w:fill="auto"/>
            <w:vAlign w:val="center"/>
          </w:tcPr>
          <w:p w14:paraId="1D53D10F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Regulated Entity Name </w:t>
            </w:r>
            <w:r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(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 xml:space="preserve">Enter </w:t>
            </w:r>
            <w:r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name of the site where the regulated action is taking place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.</w:t>
            </w:r>
            <w:r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)</w:t>
            </w:r>
            <w:r w:rsidRPr="00256D60">
              <w:rPr>
                <w:rFonts w:ascii="Arial Narrow" w:hAnsi="Arial Narrow" w:cs="EIGJPE+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081E" w:rsidRPr="00256D60" w14:paraId="6E2E9DF0" w14:textId="77777777" w:rsidTr="00664F0B">
        <w:trPr>
          <w:trHeight w:val="431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7E8C79EE" w14:textId="77777777" w:rsidR="00B6081E" w:rsidRPr="00256D60" w:rsidRDefault="007F21D1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065E1" w:rsidRPr="00256D60" w14:paraId="66B51EE3" w14:textId="77777777" w:rsidTr="00664F0B">
        <w:trPr>
          <w:trHeight w:val="360"/>
        </w:trPr>
        <w:tc>
          <w:tcPr>
            <w:tcW w:w="1979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D6DF168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lastRenderedPageBreak/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3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Street Address of the Regulated Entity:            </w:t>
            </w:r>
          </w:p>
          <w:p w14:paraId="4DD2E7F1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i/>
                <w:color w:val="000000"/>
                <w:sz w:val="18"/>
                <w:szCs w:val="18"/>
                <w:u w:val="single"/>
              </w:rPr>
              <w:t>(No PO Boxes)</w:t>
            </w:r>
          </w:p>
        </w:tc>
        <w:tc>
          <w:tcPr>
            <w:tcW w:w="8821" w:type="dxa"/>
            <w:gridSpan w:val="23"/>
            <w:shd w:val="clear" w:color="auto" w:fill="auto"/>
            <w:vAlign w:val="center"/>
          </w:tcPr>
          <w:p w14:paraId="2F18D521" w14:textId="77777777" w:rsidR="00B6081E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13"/>
          </w:p>
        </w:tc>
      </w:tr>
      <w:tr w:rsidR="007065E1" w:rsidRPr="00256D60" w14:paraId="60067606" w14:textId="77777777" w:rsidTr="00664F0B">
        <w:trPr>
          <w:trHeight w:val="360"/>
        </w:trPr>
        <w:tc>
          <w:tcPr>
            <w:tcW w:w="19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D6EEABE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21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53AA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FA49B0" w:rsidRPr="00256D60" w14:paraId="38469937" w14:textId="77777777" w:rsidTr="00664F0B">
        <w:trPr>
          <w:trHeight w:val="360"/>
        </w:trPr>
        <w:tc>
          <w:tcPr>
            <w:tcW w:w="19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EAB924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D88AC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City 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10C38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EA31A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DF5B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87C5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13EA6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34FB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+ 4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5062" w14:textId="77777777" w:rsidR="00B6081E" w:rsidRPr="00256D60" w:rsidRDefault="0089176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722E44" w:rsidRPr="00256D60" w14:paraId="51AC9233" w14:textId="77777777" w:rsidTr="00664F0B">
        <w:trPr>
          <w:trHeight w:val="36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0B61D" w14:textId="77777777" w:rsidR="00722E44" w:rsidRPr="00256D60" w:rsidRDefault="00BE1CE5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24. </w:t>
            </w:r>
            <w:r w:rsidR="00891763" w:rsidRPr="00256D60">
              <w:rPr>
                <w:rFonts w:ascii="Arial Narrow" w:hAnsi="Arial Narrow"/>
                <w:b/>
                <w:sz w:val="20"/>
                <w:szCs w:val="20"/>
              </w:rPr>
              <w:t>County</w:t>
            </w:r>
          </w:p>
        </w:tc>
        <w:tc>
          <w:tcPr>
            <w:tcW w:w="88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35EE" w14:textId="77777777" w:rsidR="00722E44" w:rsidRPr="00256D60" w:rsidRDefault="00891763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fldChar w:fldCharType="end"/>
            </w:r>
          </w:p>
        </w:tc>
      </w:tr>
      <w:tr w:rsidR="00891763" w:rsidRPr="00256D60" w14:paraId="720235E5" w14:textId="77777777" w:rsidTr="00664F0B">
        <w:trPr>
          <w:trHeight w:val="224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7184D8" w14:textId="77777777" w:rsidR="00891763" w:rsidRPr="00256D60" w:rsidRDefault="00DB0A73" w:rsidP="00664F0B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256D60">
              <w:rPr>
                <w:rFonts w:ascii="Arial Narrow" w:hAnsi="Arial Narrow"/>
                <w:b/>
                <w:sz w:val="20"/>
              </w:rPr>
              <w:t>Enter Physical Location Description if no street address is provided.</w:t>
            </w:r>
          </w:p>
        </w:tc>
      </w:tr>
      <w:tr w:rsidR="000116A9" w:rsidRPr="00256D60" w14:paraId="5A46C735" w14:textId="77777777" w:rsidTr="00664F0B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1962" w:type="dxa"/>
            <w:shd w:val="clear" w:color="auto" w:fill="F3F3F3"/>
            <w:vAlign w:val="center"/>
          </w:tcPr>
          <w:p w14:paraId="59DA93D1" w14:textId="77777777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Description to </w:t>
            </w:r>
          </w:p>
          <w:p w14:paraId="31659C0F" w14:textId="77777777" w:rsidR="000116A9" w:rsidRPr="00256D60" w:rsidRDefault="000116A9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Physical Location:</w:t>
            </w:r>
          </w:p>
        </w:tc>
        <w:tc>
          <w:tcPr>
            <w:tcW w:w="8838" w:type="dxa"/>
            <w:gridSpan w:val="24"/>
            <w:shd w:val="clear" w:color="auto" w:fill="FFFFFF"/>
            <w:vAlign w:val="center"/>
          </w:tcPr>
          <w:p w14:paraId="2220AAD7" w14:textId="77777777" w:rsidR="000116A9" w:rsidRPr="00256D60" w:rsidRDefault="00E97E20" w:rsidP="00664F0B">
            <w:pPr>
              <w:rPr>
                <w:b/>
              </w:rPr>
            </w:pPr>
            <w:r w:rsidRPr="00256D6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4"/>
          </w:p>
        </w:tc>
      </w:tr>
      <w:tr w:rsidR="000116A9" w:rsidRPr="00256D60" w14:paraId="612775F2" w14:textId="77777777" w:rsidTr="00664F0B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4448" w:type="dxa"/>
            <w:gridSpan w:val="10"/>
            <w:tcBorders>
              <w:right w:val="nil"/>
            </w:tcBorders>
            <w:shd w:val="clear" w:color="auto" w:fill="F3F3F3"/>
            <w:vAlign w:val="center"/>
          </w:tcPr>
          <w:p w14:paraId="68551292" w14:textId="77777777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>. Nearest City</w:t>
            </w:r>
          </w:p>
        </w:tc>
        <w:tc>
          <w:tcPr>
            <w:tcW w:w="2522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2B64E79" w14:textId="77777777" w:rsidR="000116A9" w:rsidRPr="00256D60" w:rsidRDefault="00891763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6ED2CDB" w14:textId="77777777" w:rsidR="000116A9" w:rsidRPr="00256D60" w:rsidRDefault="000E2E87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State</w:t>
            </w:r>
          </w:p>
        </w:tc>
        <w:tc>
          <w:tcPr>
            <w:tcW w:w="1848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13DEB08B" w14:textId="77777777" w:rsidR="000116A9" w:rsidRPr="00256D60" w:rsidRDefault="000E2E87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Nearest ZIP Code</w:t>
            </w:r>
          </w:p>
        </w:tc>
      </w:tr>
      <w:tr w:rsidR="000E2E87" w:rsidRPr="00256D60" w14:paraId="737BB918" w14:textId="77777777" w:rsidTr="00664F0B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6970" w:type="dxa"/>
            <w:gridSpan w:val="16"/>
            <w:shd w:val="clear" w:color="auto" w:fill="FFFFFF"/>
            <w:vAlign w:val="center"/>
          </w:tcPr>
          <w:p w14:paraId="41E4C09F" w14:textId="77777777" w:rsidR="000E2E87" w:rsidRPr="00256D60" w:rsidRDefault="000E2E87" w:rsidP="00664F0B">
            <w:r w:rsidRPr="00256D6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fldChar w:fldCharType="end"/>
            </w:r>
          </w:p>
        </w:tc>
        <w:tc>
          <w:tcPr>
            <w:tcW w:w="1982" w:type="dxa"/>
            <w:gridSpan w:val="6"/>
            <w:shd w:val="clear" w:color="auto" w:fill="FFFFFF"/>
            <w:vAlign w:val="center"/>
          </w:tcPr>
          <w:p w14:paraId="7FBE6954" w14:textId="77777777" w:rsidR="000E2E87" w:rsidRPr="00256D60" w:rsidRDefault="000E2E87" w:rsidP="00664F0B">
            <w:r w:rsidRPr="00256D60"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48" w:type="dxa"/>
            <w:gridSpan w:val="3"/>
            <w:vAlign w:val="center"/>
          </w:tcPr>
          <w:p w14:paraId="46DBA5FD" w14:textId="77777777" w:rsidR="000E2E87" w:rsidRPr="00256D60" w:rsidRDefault="000E2E87" w:rsidP="00664F0B"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</w:tr>
      <w:tr w:rsidR="000116A9" w:rsidRPr="00256D60" w14:paraId="0F93BD2B" w14:textId="77777777" w:rsidTr="00664F0B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846" w:type="dxa"/>
            <w:gridSpan w:val="5"/>
            <w:shd w:val="clear" w:color="auto" w:fill="F3F3F3"/>
            <w:vAlign w:val="center"/>
          </w:tcPr>
          <w:p w14:paraId="6C78B3EB" w14:textId="719E705D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>. Latitude (N)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 xml:space="preserve">In Decimal: </w:t>
            </w:r>
          </w:p>
        </w:tc>
        <w:tc>
          <w:tcPr>
            <w:tcW w:w="2864" w:type="dxa"/>
            <w:gridSpan w:val="8"/>
            <w:shd w:val="clear" w:color="auto" w:fill="FFFFFF"/>
            <w:vAlign w:val="center"/>
          </w:tcPr>
          <w:p w14:paraId="6D9B3548" w14:textId="77777777" w:rsidR="000116A9" w:rsidRPr="00256D60" w:rsidRDefault="000116A9" w:rsidP="00664F0B">
            <w:r w:rsidRPr="00256D60"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2646" w:type="dxa"/>
            <w:gridSpan w:val="7"/>
            <w:shd w:val="clear" w:color="auto" w:fill="F3F3F3"/>
            <w:vAlign w:val="center"/>
          </w:tcPr>
          <w:p w14:paraId="7657EF2F" w14:textId="3692B10B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>. Longitude (</w:t>
            </w:r>
            <w:r w:rsidR="005034B7" w:rsidRPr="00256D60">
              <w:rPr>
                <w:rFonts w:ascii="Arial Narrow" w:hAnsi="Arial Narrow"/>
                <w:b/>
                <w:sz w:val="20"/>
                <w:szCs w:val="20"/>
              </w:rPr>
              <w:t>W)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 xml:space="preserve">In Decimal: </w:t>
            </w:r>
          </w:p>
        </w:tc>
        <w:tc>
          <w:tcPr>
            <w:tcW w:w="2444" w:type="dxa"/>
            <w:gridSpan w:val="5"/>
            <w:shd w:val="clear" w:color="auto" w:fill="FFFFFF"/>
            <w:vAlign w:val="center"/>
          </w:tcPr>
          <w:p w14:paraId="267FCACC" w14:textId="77777777" w:rsidR="000116A9" w:rsidRPr="00256D60" w:rsidRDefault="000116A9" w:rsidP="00664F0B"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fldChar w:fldCharType="end"/>
            </w:r>
          </w:p>
        </w:tc>
      </w:tr>
      <w:tr w:rsidR="000116A9" w:rsidRPr="00256D60" w14:paraId="7466D790" w14:textId="77777777" w:rsidTr="00664F0B">
        <w:tblPrEx>
          <w:jc w:val="center"/>
          <w:tblInd w:w="0" w:type="dxa"/>
        </w:tblPrEx>
        <w:trPr>
          <w:trHeight w:val="144"/>
          <w:jc w:val="center"/>
        </w:trPr>
        <w:tc>
          <w:tcPr>
            <w:tcW w:w="1962" w:type="dxa"/>
            <w:vAlign w:val="center"/>
          </w:tcPr>
          <w:p w14:paraId="31CCD1EB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Degrees</w:t>
            </w:r>
          </w:p>
        </w:tc>
        <w:tc>
          <w:tcPr>
            <w:tcW w:w="1935" w:type="dxa"/>
            <w:gridSpan w:val="6"/>
            <w:vAlign w:val="center"/>
          </w:tcPr>
          <w:p w14:paraId="199E0029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Minutes</w:t>
            </w:r>
          </w:p>
        </w:tc>
        <w:tc>
          <w:tcPr>
            <w:tcW w:w="1813" w:type="dxa"/>
            <w:gridSpan w:val="6"/>
            <w:vAlign w:val="center"/>
          </w:tcPr>
          <w:p w14:paraId="5D78EBED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Seconds</w:t>
            </w:r>
          </w:p>
        </w:tc>
        <w:tc>
          <w:tcPr>
            <w:tcW w:w="1812" w:type="dxa"/>
            <w:gridSpan w:val="5"/>
            <w:tcBorders>
              <w:top w:val="nil"/>
            </w:tcBorders>
            <w:vAlign w:val="center"/>
          </w:tcPr>
          <w:p w14:paraId="02FFC46F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Degrees</w:t>
            </w:r>
          </w:p>
        </w:tc>
        <w:tc>
          <w:tcPr>
            <w:tcW w:w="1809" w:type="dxa"/>
            <w:gridSpan w:val="5"/>
            <w:tcBorders>
              <w:top w:val="nil"/>
            </w:tcBorders>
            <w:vAlign w:val="center"/>
          </w:tcPr>
          <w:p w14:paraId="291F87EE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Minutes</w:t>
            </w:r>
          </w:p>
        </w:tc>
        <w:tc>
          <w:tcPr>
            <w:tcW w:w="1469" w:type="dxa"/>
            <w:gridSpan w:val="2"/>
            <w:tcBorders>
              <w:top w:val="nil"/>
            </w:tcBorders>
            <w:vAlign w:val="center"/>
          </w:tcPr>
          <w:p w14:paraId="39AE7261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Seconds</w:t>
            </w:r>
          </w:p>
        </w:tc>
      </w:tr>
      <w:tr w:rsidR="000116A9" w:rsidRPr="00256D60" w14:paraId="7B074317" w14:textId="77777777" w:rsidTr="00664F0B">
        <w:tblPrEx>
          <w:jc w:val="center"/>
          <w:tblInd w:w="0" w:type="dxa"/>
        </w:tblPrEx>
        <w:trPr>
          <w:trHeight w:val="449"/>
          <w:jc w:val="center"/>
        </w:trPr>
        <w:tc>
          <w:tcPr>
            <w:tcW w:w="1962" w:type="dxa"/>
            <w:vAlign w:val="center"/>
          </w:tcPr>
          <w:p w14:paraId="2868B7D5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935" w:type="dxa"/>
            <w:gridSpan w:val="6"/>
            <w:vAlign w:val="center"/>
          </w:tcPr>
          <w:p w14:paraId="54613E6B" w14:textId="77777777" w:rsidR="000116A9" w:rsidRPr="00256D60" w:rsidRDefault="00E97E20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13" w:type="dxa"/>
            <w:gridSpan w:val="6"/>
            <w:vAlign w:val="center"/>
          </w:tcPr>
          <w:p w14:paraId="31A4791F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12" w:type="dxa"/>
            <w:gridSpan w:val="5"/>
            <w:vAlign w:val="center"/>
          </w:tcPr>
          <w:p w14:paraId="0DC76378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09" w:type="dxa"/>
            <w:gridSpan w:val="5"/>
            <w:vAlign w:val="center"/>
          </w:tcPr>
          <w:p w14:paraId="353FB7D4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469" w:type="dxa"/>
            <w:gridSpan w:val="2"/>
            <w:vAlign w:val="center"/>
          </w:tcPr>
          <w:p w14:paraId="687C138F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</w:tr>
      <w:tr w:rsidR="00C93F5C" w:rsidRPr="00256D60" w14:paraId="1E14FB34" w14:textId="77777777" w:rsidTr="00664F0B">
        <w:tc>
          <w:tcPr>
            <w:tcW w:w="247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0A5CA01" w14:textId="77777777" w:rsidR="00C93F5C" w:rsidRPr="00256D60" w:rsidRDefault="003445E6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Primary SIC Code </w:t>
            </w:r>
            <w:r w:rsidR="00C93F5C" w:rsidRPr="00256D60">
              <w:rPr>
                <w:rFonts w:ascii="Arial Narrow" w:hAnsi="Arial Narrow"/>
                <w:sz w:val="16"/>
                <w:szCs w:val="16"/>
              </w:rPr>
              <w:t>(4 digits)</w:t>
            </w:r>
          </w:p>
        </w:tc>
        <w:tc>
          <w:tcPr>
            <w:tcW w:w="2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383EB" w14:textId="77777777" w:rsidR="00C93F5C" w:rsidRPr="00256D60" w:rsidRDefault="00BE1CE5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Secondary SIC Code </w:t>
            </w:r>
            <w:r w:rsidR="00C93F5C" w:rsidRPr="00256D60">
              <w:rPr>
                <w:rFonts w:ascii="Arial Narrow" w:hAnsi="Arial Narrow"/>
                <w:sz w:val="16"/>
                <w:szCs w:val="16"/>
              </w:rPr>
              <w:t>(4 digits)</w:t>
            </w:r>
          </w:p>
        </w:tc>
        <w:tc>
          <w:tcPr>
            <w:tcW w:w="250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8BC5D" w14:textId="62C9C58A" w:rsidR="00C93F5C" w:rsidRPr="00256D60" w:rsidRDefault="00C93F5C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. Primary NAICS Code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</w:t>
            </w:r>
            <w:r w:rsidR="005034B7" w:rsidRPr="00256D6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56D60">
              <w:rPr>
                <w:rFonts w:ascii="Arial Narrow" w:hAnsi="Arial Narrow"/>
                <w:sz w:val="16"/>
                <w:szCs w:val="16"/>
              </w:rPr>
              <w:t>5 or 6 digits)</w:t>
            </w:r>
          </w:p>
        </w:tc>
        <w:tc>
          <w:tcPr>
            <w:tcW w:w="29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5CF2E81" w14:textId="77777777" w:rsidR="00C93F5C" w:rsidRPr="00256D60" w:rsidRDefault="00C93F5C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. Secondary NAICS Code</w:t>
            </w:r>
          </w:p>
          <w:p w14:paraId="4837C1DC" w14:textId="77777777" w:rsidR="00C93F5C" w:rsidRPr="00256D60" w:rsidRDefault="00C93F5C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(5 or 6 digits)</w:t>
            </w:r>
          </w:p>
        </w:tc>
      </w:tr>
      <w:tr w:rsidR="00C93F5C" w:rsidRPr="00256D60" w14:paraId="53ED9600" w14:textId="77777777" w:rsidTr="00664F0B">
        <w:trPr>
          <w:trHeight w:val="386"/>
        </w:trPr>
        <w:tc>
          <w:tcPr>
            <w:tcW w:w="2479" w:type="dxa"/>
            <w:gridSpan w:val="4"/>
            <w:shd w:val="clear" w:color="auto" w:fill="auto"/>
            <w:vAlign w:val="center"/>
          </w:tcPr>
          <w:p w14:paraId="25F5AB0C" w14:textId="77777777" w:rsidR="00C93F5C" w:rsidRPr="00256D60" w:rsidRDefault="00C93F5C" w:rsidP="00664F0B">
            <w:r w:rsidRPr="00256D60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23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5"/>
          </w:p>
        </w:tc>
        <w:tc>
          <w:tcPr>
            <w:tcW w:w="285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5CAFA4D4" w14:textId="77777777" w:rsidR="00C93F5C" w:rsidRPr="00256D60" w:rsidRDefault="00C93F5C" w:rsidP="00664F0B">
            <w:r w:rsidRPr="00256D60"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24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6"/>
          </w:p>
        </w:tc>
        <w:bookmarkStart w:id="17" w:name="Text25"/>
        <w:tc>
          <w:tcPr>
            <w:tcW w:w="250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9533F11" w14:textId="77777777" w:rsidR="00C93F5C" w:rsidRPr="00256D60" w:rsidRDefault="00C93F5C" w:rsidP="00664F0B">
            <w:r w:rsidRPr="00256D60"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="00B63AEF">
              <w:t> </w:t>
            </w:r>
            <w:r w:rsidR="00B63AEF">
              <w:t> </w:t>
            </w:r>
            <w:r w:rsidR="00B63AEF">
              <w:t> </w:t>
            </w:r>
            <w:r w:rsidR="00B63AEF">
              <w:t> </w:t>
            </w:r>
            <w:r w:rsidR="00B63AEF">
              <w:t> </w:t>
            </w:r>
            <w:r w:rsidRPr="00256D60">
              <w:fldChar w:fldCharType="end"/>
            </w:r>
            <w:bookmarkEnd w:id="17"/>
          </w:p>
        </w:tc>
        <w:bookmarkStart w:id="18" w:name="Text26"/>
        <w:tc>
          <w:tcPr>
            <w:tcW w:w="296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9A75826" w14:textId="77777777" w:rsidR="00C93F5C" w:rsidRPr="00256D60" w:rsidRDefault="00C93F5C" w:rsidP="00664F0B">
            <w:r w:rsidRPr="00256D60"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8"/>
          </w:p>
        </w:tc>
      </w:tr>
      <w:tr w:rsidR="00C93F5C" w:rsidRPr="00256D60" w14:paraId="100011A4" w14:textId="77777777" w:rsidTr="00664F0B">
        <w:trPr>
          <w:trHeight w:val="259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5CA062ED" w14:textId="77777777" w:rsidR="00C93F5C" w:rsidRPr="00256D60" w:rsidRDefault="00C93F5C" w:rsidP="00664F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. What is the Primary Business of this entity?</w:t>
            </w:r>
            <w:r w:rsidRPr="00256D60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256D60">
              <w:rPr>
                <w:rFonts w:ascii="Arial Narrow" w:hAnsi="Arial Narrow"/>
                <w:i/>
                <w:sz w:val="16"/>
                <w:szCs w:val="18"/>
              </w:rPr>
              <w:t>(</w:t>
            </w:r>
            <w:r w:rsidR="005A3042" w:rsidRPr="00256D60">
              <w:rPr>
                <w:rFonts w:ascii="Arial Narrow" w:hAnsi="Arial Narrow"/>
                <w:i/>
                <w:sz w:val="16"/>
                <w:szCs w:val="18"/>
              </w:rPr>
              <w:t>D</w:t>
            </w:r>
            <w:r w:rsidRPr="00256D60">
              <w:rPr>
                <w:rFonts w:ascii="Arial Narrow" w:hAnsi="Arial Narrow"/>
                <w:i/>
                <w:sz w:val="16"/>
                <w:szCs w:val="18"/>
              </w:rPr>
              <w:t>o not repeat the SIC or NAICS description.)</w:t>
            </w:r>
          </w:p>
        </w:tc>
      </w:tr>
      <w:tr w:rsidR="00C93F5C" w:rsidRPr="00256D60" w14:paraId="4C4248CF" w14:textId="77777777" w:rsidTr="00664F0B">
        <w:trPr>
          <w:trHeight w:val="269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6DB17780" w14:textId="77777777" w:rsidR="00C93F5C" w:rsidRPr="00256D60" w:rsidRDefault="00C93F5C" w:rsidP="00664F0B">
            <w:r w:rsidRPr="00256D6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9"/>
          </w:p>
        </w:tc>
      </w:tr>
      <w:tr w:rsidR="00C93F5C" w:rsidRPr="00256D60" w14:paraId="2DC2B3AA" w14:textId="77777777" w:rsidTr="00664F0B">
        <w:trPr>
          <w:trHeight w:val="360"/>
        </w:trPr>
        <w:tc>
          <w:tcPr>
            <w:tcW w:w="2048" w:type="dxa"/>
            <w:gridSpan w:val="3"/>
            <w:vMerge w:val="restart"/>
            <w:shd w:val="pct5" w:color="auto" w:fill="auto"/>
            <w:vAlign w:val="center"/>
          </w:tcPr>
          <w:p w14:paraId="25F008D7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061030" w:rsidRPr="00256D6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Mailing </w:t>
            </w:r>
          </w:p>
          <w:p w14:paraId="048FD934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752" w:type="dxa"/>
            <w:gridSpan w:val="22"/>
            <w:shd w:val="clear" w:color="auto" w:fill="auto"/>
            <w:vAlign w:val="center"/>
          </w:tcPr>
          <w:p w14:paraId="1D8C631B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93F5C" w:rsidRPr="00256D60" w14:paraId="101FDBEF" w14:textId="77777777" w:rsidTr="00664F0B">
        <w:trPr>
          <w:trHeight w:val="360"/>
        </w:trPr>
        <w:tc>
          <w:tcPr>
            <w:tcW w:w="2048" w:type="dxa"/>
            <w:gridSpan w:val="3"/>
            <w:vMerge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17344B8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52" w:type="dxa"/>
            <w:gridSpan w:val="22"/>
            <w:shd w:val="clear" w:color="auto" w:fill="auto"/>
            <w:vAlign w:val="center"/>
          </w:tcPr>
          <w:p w14:paraId="5E201704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93F5C" w:rsidRPr="00256D60" w14:paraId="228976B6" w14:textId="77777777" w:rsidTr="00664F0B">
        <w:trPr>
          <w:trHeight w:val="360"/>
        </w:trPr>
        <w:tc>
          <w:tcPr>
            <w:tcW w:w="2048" w:type="dxa"/>
            <w:gridSpan w:val="3"/>
            <w:vMerge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1450D62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pct5" w:color="auto" w:fill="auto"/>
            <w:vAlign w:val="center"/>
          </w:tcPr>
          <w:p w14:paraId="411F2CDD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City 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408DFF7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  <w:shd w:val="pct5" w:color="auto" w:fill="auto"/>
            <w:vAlign w:val="center"/>
          </w:tcPr>
          <w:p w14:paraId="43850416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State 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FA9569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pct5" w:color="auto" w:fill="auto"/>
            <w:vAlign w:val="center"/>
          </w:tcPr>
          <w:p w14:paraId="0842B9AF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ZIP </w:t>
            </w:r>
          </w:p>
        </w:tc>
        <w:tc>
          <w:tcPr>
            <w:tcW w:w="1471" w:type="dxa"/>
            <w:gridSpan w:val="4"/>
            <w:shd w:val="clear" w:color="auto" w:fill="auto"/>
            <w:vAlign w:val="center"/>
          </w:tcPr>
          <w:p w14:paraId="02DA2E91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shd w:val="pct5" w:color="auto" w:fill="auto"/>
            <w:vAlign w:val="center"/>
          </w:tcPr>
          <w:p w14:paraId="073928CD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ZIP + 4 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6DEF5D3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93F5C" w:rsidRPr="00256D60" w14:paraId="00D581D4" w14:textId="77777777" w:rsidTr="00664F0B">
        <w:trPr>
          <w:trHeight w:val="125"/>
        </w:trPr>
        <w:tc>
          <w:tcPr>
            <w:tcW w:w="247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9BF139" w14:textId="77777777" w:rsidR="00C93F5C" w:rsidRPr="00256D60" w:rsidRDefault="008A7DD0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35. 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E-Mail Address: </w:t>
            </w:r>
          </w:p>
        </w:tc>
        <w:tc>
          <w:tcPr>
            <w:tcW w:w="832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C7AA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</w:instrText>
            </w:r>
            <w:bookmarkStart w:id="20" w:name="Text22"/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C93F5C" w:rsidRPr="00256D60" w14:paraId="49A08710" w14:textId="77777777" w:rsidTr="00664F0B">
        <w:trPr>
          <w:trHeight w:val="259"/>
        </w:trPr>
        <w:tc>
          <w:tcPr>
            <w:tcW w:w="3993" w:type="dxa"/>
            <w:gridSpan w:val="8"/>
            <w:tcBorders>
              <w:right w:val="nil"/>
            </w:tcBorders>
            <w:shd w:val="pct5" w:color="auto" w:fill="auto"/>
            <w:vAlign w:val="center"/>
          </w:tcPr>
          <w:p w14:paraId="19E256EB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>. Telephone Number</w:t>
            </w:r>
          </w:p>
        </w:tc>
        <w:tc>
          <w:tcPr>
            <w:tcW w:w="2564" w:type="dxa"/>
            <w:gridSpan w:val="7"/>
            <w:tcBorders>
              <w:left w:val="nil"/>
              <w:right w:val="nil"/>
            </w:tcBorders>
            <w:shd w:val="pct5" w:color="auto" w:fill="auto"/>
            <w:vAlign w:val="center"/>
          </w:tcPr>
          <w:p w14:paraId="1B2D31FE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>. Extension or Code</w:t>
            </w:r>
          </w:p>
        </w:tc>
        <w:tc>
          <w:tcPr>
            <w:tcW w:w="4243" w:type="dxa"/>
            <w:gridSpan w:val="10"/>
            <w:tcBorders>
              <w:left w:val="nil"/>
            </w:tcBorders>
            <w:shd w:val="pct5" w:color="auto" w:fill="auto"/>
            <w:vAlign w:val="center"/>
          </w:tcPr>
          <w:p w14:paraId="2FE39A3B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Fax Number </w:t>
            </w:r>
            <w:r w:rsidR="00C93F5C" w:rsidRPr="00256D60">
              <w:rPr>
                <w:rFonts w:ascii="Arial Narrow" w:hAnsi="Arial Narrow"/>
                <w:b/>
                <w:i/>
                <w:sz w:val="20"/>
                <w:szCs w:val="20"/>
              </w:rPr>
              <w:t>(if applicable)</w:t>
            </w:r>
          </w:p>
        </w:tc>
      </w:tr>
      <w:tr w:rsidR="00C93F5C" w:rsidRPr="00256D60" w14:paraId="033AD17A" w14:textId="77777777" w:rsidTr="00664F0B">
        <w:trPr>
          <w:trHeight w:val="323"/>
        </w:trPr>
        <w:tc>
          <w:tcPr>
            <w:tcW w:w="3993" w:type="dxa"/>
            <w:gridSpan w:val="8"/>
            <w:shd w:val="clear" w:color="auto" w:fill="auto"/>
            <w:vAlign w:val="center"/>
          </w:tcPr>
          <w:p w14:paraId="2E6A46CB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)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gridSpan w:val="7"/>
            <w:shd w:val="clear" w:color="auto" w:fill="auto"/>
            <w:vAlign w:val="center"/>
          </w:tcPr>
          <w:p w14:paraId="3E2AB0F7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10"/>
            <w:shd w:val="clear" w:color="auto" w:fill="auto"/>
            <w:vAlign w:val="center"/>
          </w:tcPr>
          <w:p w14:paraId="06D3B7B2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)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</w:p>
        </w:tc>
      </w:tr>
    </w:tbl>
    <w:p w14:paraId="0282F670" w14:textId="77777777" w:rsidR="007D4BE0" w:rsidRPr="00256D60" w:rsidRDefault="007D4BE0" w:rsidP="00664F0B">
      <w:pPr>
        <w:rPr>
          <w:rFonts w:ascii="Arial Narrow" w:hAnsi="Arial Narrow"/>
          <w:b/>
          <w:sz w:val="8"/>
          <w:szCs w:val="8"/>
        </w:rPr>
      </w:pPr>
    </w:p>
    <w:p w14:paraId="7534D43E" w14:textId="77777777" w:rsidR="009B6EBB" w:rsidRPr="00256D60" w:rsidRDefault="00E13373" w:rsidP="00664F0B">
      <w:pPr>
        <w:rPr>
          <w:rFonts w:ascii="Arial Narrow" w:hAnsi="Arial Narrow"/>
          <w:i/>
          <w:sz w:val="16"/>
          <w:szCs w:val="16"/>
        </w:rPr>
      </w:pPr>
      <w:r w:rsidRPr="00256D60">
        <w:rPr>
          <w:rFonts w:ascii="Arial Narrow" w:hAnsi="Arial Narrow"/>
          <w:b/>
          <w:sz w:val="20"/>
          <w:szCs w:val="20"/>
        </w:rPr>
        <w:t>3</w:t>
      </w:r>
      <w:r w:rsidR="008A7DD0" w:rsidRPr="00256D60">
        <w:rPr>
          <w:rFonts w:ascii="Arial Narrow" w:hAnsi="Arial Narrow"/>
          <w:b/>
          <w:sz w:val="20"/>
          <w:szCs w:val="20"/>
        </w:rPr>
        <w:t>9</w:t>
      </w:r>
      <w:r w:rsidR="00BF2729" w:rsidRPr="00256D60">
        <w:rPr>
          <w:rFonts w:ascii="Arial Narrow" w:hAnsi="Arial Narrow"/>
          <w:b/>
          <w:sz w:val="20"/>
          <w:szCs w:val="20"/>
        </w:rPr>
        <w:t xml:space="preserve">. TCEQ Programs </w:t>
      </w:r>
      <w:r w:rsidR="00EB2F6C" w:rsidRPr="00256D60">
        <w:rPr>
          <w:rFonts w:ascii="Arial Narrow" w:hAnsi="Arial Narrow"/>
          <w:b/>
          <w:sz w:val="20"/>
          <w:szCs w:val="20"/>
        </w:rPr>
        <w:t>and ID Numbers</w:t>
      </w:r>
      <w:r w:rsidR="00551CFC" w:rsidRPr="00256D60">
        <w:rPr>
          <w:rFonts w:ascii="Arial Narrow" w:hAnsi="Arial Narrow"/>
          <w:sz w:val="16"/>
          <w:szCs w:val="16"/>
        </w:rPr>
        <w:t xml:space="preserve"> </w:t>
      </w:r>
      <w:r w:rsidR="00BA3161" w:rsidRPr="00256D60">
        <w:rPr>
          <w:rFonts w:ascii="Arial Narrow" w:hAnsi="Arial Narrow"/>
          <w:sz w:val="18"/>
          <w:szCs w:val="16"/>
        </w:rPr>
        <w:t>C</w:t>
      </w:r>
      <w:r w:rsidR="00551CFC" w:rsidRPr="00256D60">
        <w:rPr>
          <w:rFonts w:ascii="Arial Narrow" w:hAnsi="Arial Narrow"/>
          <w:sz w:val="18"/>
          <w:szCs w:val="16"/>
        </w:rPr>
        <w:t xml:space="preserve">heck </w:t>
      </w:r>
      <w:r w:rsidR="00C84F5C" w:rsidRPr="00256D60">
        <w:rPr>
          <w:rFonts w:ascii="Arial Narrow" w:hAnsi="Arial Narrow"/>
          <w:sz w:val="18"/>
          <w:szCs w:val="16"/>
        </w:rPr>
        <w:t>all P</w:t>
      </w:r>
      <w:r w:rsidR="00EB2F6C" w:rsidRPr="00256D60">
        <w:rPr>
          <w:rFonts w:ascii="Arial Narrow" w:hAnsi="Arial Narrow"/>
          <w:sz w:val="18"/>
          <w:szCs w:val="16"/>
        </w:rPr>
        <w:t>rograms and</w:t>
      </w:r>
      <w:r w:rsidR="00C84F5C" w:rsidRPr="00256D60">
        <w:rPr>
          <w:rFonts w:ascii="Arial Narrow" w:hAnsi="Arial Narrow"/>
          <w:sz w:val="18"/>
          <w:szCs w:val="16"/>
        </w:rPr>
        <w:t xml:space="preserve"> write in the per</w:t>
      </w:r>
      <w:r w:rsidR="00A05BEA" w:rsidRPr="00256D60">
        <w:rPr>
          <w:rFonts w:ascii="Arial Narrow" w:hAnsi="Arial Narrow"/>
          <w:sz w:val="18"/>
          <w:szCs w:val="16"/>
        </w:rPr>
        <w:t>mits/registration numbers</w:t>
      </w:r>
      <w:r w:rsidR="0033112B" w:rsidRPr="00256D60">
        <w:rPr>
          <w:rFonts w:ascii="Arial Narrow" w:hAnsi="Arial Narrow"/>
          <w:sz w:val="18"/>
          <w:szCs w:val="16"/>
        </w:rPr>
        <w:t xml:space="preserve"> that </w:t>
      </w:r>
      <w:r w:rsidR="00A05BEA" w:rsidRPr="00256D60">
        <w:rPr>
          <w:rFonts w:ascii="Arial Narrow" w:hAnsi="Arial Narrow"/>
          <w:sz w:val="18"/>
          <w:szCs w:val="16"/>
        </w:rPr>
        <w:t>will be</w:t>
      </w:r>
      <w:r w:rsidR="00EB2F6C" w:rsidRPr="00256D60">
        <w:rPr>
          <w:rFonts w:ascii="Arial Narrow" w:hAnsi="Arial Narrow"/>
          <w:sz w:val="18"/>
          <w:szCs w:val="16"/>
        </w:rPr>
        <w:t xml:space="preserve"> affected by the updates submitted on this form</w:t>
      </w:r>
      <w:r w:rsidR="00F53446" w:rsidRPr="00256D60">
        <w:rPr>
          <w:rFonts w:ascii="Arial Narrow" w:hAnsi="Arial Narrow"/>
          <w:sz w:val="18"/>
          <w:szCs w:val="16"/>
        </w:rPr>
        <w:t xml:space="preserve">. </w:t>
      </w:r>
      <w:r w:rsidR="00EB2F6C" w:rsidRPr="00256D60">
        <w:rPr>
          <w:rFonts w:ascii="Arial Narrow" w:hAnsi="Arial Narrow"/>
          <w:sz w:val="18"/>
          <w:szCs w:val="16"/>
        </w:rPr>
        <w:t>See the Core Data Form instructions for additional guidance.</w:t>
      </w:r>
      <w:r w:rsidR="00BA3161" w:rsidRPr="00256D60">
        <w:rPr>
          <w:rFonts w:ascii="Arial Narrow" w:hAnsi="Arial Narrow"/>
          <w:sz w:val="18"/>
          <w:szCs w:val="16"/>
        </w:rPr>
        <w:t xml:space="preserve">  </w:t>
      </w:r>
    </w:p>
    <w:p w14:paraId="06BF5026" w14:textId="77777777" w:rsidR="007D4BE0" w:rsidRPr="00256D60" w:rsidRDefault="007D4BE0" w:rsidP="00664F0B">
      <w:pPr>
        <w:rPr>
          <w:rFonts w:ascii="Arial Narrow" w:hAnsi="Arial Narrow"/>
          <w:i/>
          <w:sz w:val="4"/>
          <w:szCs w:val="4"/>
        </w:rPr>
      </w:pPr>
    </w:p>
    <w:tbl>
      <w:tblPr>
        <w:tblpPr w:leftFromText="180" w:rightFromText="180" w:vertAnchor="text" w:tblpX="10" w:tblpY="1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TCEQ Programs and ID Numbers"/>
        <w:tblDescription w:val="TCEQ Programs and ID Numbers"/>
      </w:tblPr>
      <w:tblGrid>
        <w:gridCol w:w="2107"/>
        <w:gridCol w:w="2066"/>
        <w:gridCol w:w="2116"/>
        <w:gridCol w:w="2196"/>
        <w:gridCol w:w="2400"/>
      </w:tblGrid>
      <w:tr w:rsidR="00CA1FAF" w:rsidRPr="00256D60" w14:paraId="712D289A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747276ED" w14:textId="6A900751" w:rsidR="00CA1FAF" w:rsidRPr="00256D60" w:rsidRDefault="005034B7" w:rsidP="00664F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  <w:r w:rsidR="00CA1FAF" w:rsidRPr="00256D60">
              <w:rPr>
                <w:rFonts w:ascii="Arial Narrow" w:hAnsi="Arial Narrow"/>
                <w:sz w:val="18"/>
                <w:szCs w:val="18"/>
              </w:rPr>
              <w:t xml:space="preserve"> Dam Safety</w:t>
            </w:r>
          </w:p>
        </w:tc>
        <w:tc>
          <w:tcPr>
            <w:tcW w:w="2066" w:type="dxa"/>
            <w:vAlign w:val="center"/>
          </w:tcPr>
          <w:p w14:paraId="664959FB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Districts </w:t>
            </w:r>
          </w:p>
        </w:tc>
        <w:tc>
          <w:tcPr>
            <w:tcW w:w="2116" w:type="dxa"/>
            <w:vAlign w:val="center"/>
          </w:tcPr>
          <w:p w14:paraId="270DE400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Edwards Aquifer </w:t>
            </w:r>
          </w:p>
        </w:tc>
        <w:tc>
          <w:tcPr>
            <w:tcW w:w="2196" w:type="dxa"/>
            <w:vAlign w:val="center"/>
          </w:tcPr>
          <w:p w14:paraId="5AF0AA77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FAB" w:rsidRPr="00256D60">
              <w:rPr>
                <w:rFonts w:ascii="Arial Narrow" w:hAnsi="Arial Narrow"/>
                <w:sz w:val="18"/>
                <w:szCs w:val="18"/>
              </w:rPr>
              <w:t>Emissions Inventory Air</w:t>
            </w:r>
          </w:p>
        </w:tc>
        <w:tc>
          <w:tcPr>
            <w:tcW w:w="2400" w:type="dxa"/>
            <w:vAlign w:val="center"/>
          </w:tcPr>
          <w:p w14:paraId="5DC8889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FAB" w:rsidRPr="00256D60">
              <w:rPr>
                <w:rFonts w:ascii="Arial Narrow" w:hAnsi="Arial Narrow"/>
                <w:sz w:val="18"/>
                <w:szCs w:val="18"/>
              </w:rPr>
              <w:t>Industrial Hazardous Waste</w:t>
            </w:r>
          </w:p>
        </w:tc>
      </w:tr>
      <w:tr w:rsidR="00CA1FAF" w:rsidRPr="00256D60" w14:paraId="6C6D434E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6C7B7FA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vAlign w:val="bottom"/>
          </w:tcPr>
          <w:p w14:paraId="58DDE0B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vAlign w:val="bottom"/>
          </w:tcPr>
          <w:p w14:paraId="5301E63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bottom"/>
          </w:tcPr>
          <w:p w14:paraId="0AE9350E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bottom"/>
          </w:tcPr>
          <w:p w14:paraId="2FA51D99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</w:tr>
      <w:tr w:rsidR="00CA1FAF" w:rsidRPr="00256D60" w14:paraId="4F67FF00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36BC078A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FAB" w:rsidRPr="00256D60">
              <w:rPr>
                <w:rFonts w:ascii="Arial Narrow" w:hAnsi="Arial Narrow"/>
                <w:sz w:val="18"/>
                <w:szCs w:val="18"/>
              </w:rPr>
              <w:t xml:space="preserve">Municipal Solid Waste </w:t>
            </w:r>
          </w:p>
        </w:tc>
        <w:tc>
          <w:tcPr>
            <w:tcW w:w="2066" w:type="dxa"/>
            <w:vAlign w:val="center"/>
          </w:tcPr>
          <w:p w14:paraId="667A0AE1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 xml:space="preserve">New Source Review Air </w:t>
            </w:r>
          </w:p>
        </w:tc>
        <w:tc>
          <w:tcPr>
            <w:tcW w:w="2116" w:type="dxa"/>
            <w:vAlign w:val="center"/>
          </w:tcPr>
          <w:p w14:paraId="73003A1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OSSF</w:t>
            </w:r>
            <w:r w:rsidR="00BA3B22" w:rsidRPr="00256D60" w:rsidDel="00BA3B2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6AC19B2F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Petroleum Storage Tank</w:t>
            </w:r>
            <w:r w:rsidR="00BA3B22" w:rsidRPr="00256D60" w:rsidDel="00BA3B2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206B4CA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PWS</w:t>
            </w:r>
          </w:p>
        </w:tc>
      </w:tr>
      <w:tr w:rsidR="00CA1FAF" w:rsidRPr="00256D60" w14:paraId="48F58E3A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63AE918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bottom"/>
          </w:tcPr>
          <w:p w14:paraId="3B117216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vAlign w:val="bottom"/>
          </w:tcPr>
          <w:p w14:paraId="2752768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bottom"/>
          </w:tcPr>
          <w:p w14:paraId="21991BC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bottom"/>
          </w:tcPr>
          <w:p w14:paraId="09CAED1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A1FAF" w:rsidRPr="00256D60" w14:paraId="09880F12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0F5E13E0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Sludge</w:t>
            </w:r>
          </w:p>
        </w:tc>
        <w:tc>
          <w:tcPr>
            <w:tcW w:w="2066" w:type="dxa"/>
            <w:vAlign w:val="center"/>
          </w:tcPr>
          <w:p w14:paraId="272D32D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Storm</w:t>
            </w:r>
            <w:r w:rsidR="00827604" w:rsidRPr="00256D60">
              <w:rPr>
                <w:rFonts w:ascii="Arial Narrow" w:hAnsi="Arial Narrow"/>
                <w:sz w:val="18"/>
                <w:szCs w:val="18"/>
              </w:rPr>
              <w:t xml:space="preserve"> W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ater</w:t>
            </w:r>
          </w:p>
        </w:tc>
        <w:tc>
          <w:tcPr>
            <w:tcW w:w="2116" w:type="dxa"/>
            <w:vAlign w:val="center"/>
          </w:tcPr>
          <w:p w14:paraId="0C036FD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Title V Air</w:t>
            </w:r>
            <w:r w:rsidR="00BA3B22" w:rsidRPr="00256D60" w:rsidDel="00BA3B2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7AE664DE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Tires</w:t>
            </w:r>
          </w:p>
        </w:tc>
        <w:tc>
          <w:tcPr>
            <w:tcW w:w="2400" w:type="dxa"/>
            <w:vAlign w:val="center"/>
          </w:tcPr>
          <w:p w14:paraId="73B889B6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Used Oil</w:t>
            </w:r>
          </w:p>
        </w:tc>
      </w:tr>
      <w:tr w:rsidR="00CA1FAF" w:rsidRPr="00256D60" w14:paraId="2F5C8DE2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43B6D41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vAlign w:val="bottom"/>
          </w:tcPr>
          <w:p w14:paraId="57F288A9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vAlign w:val="bottom"/>
          </w:tcPr>
          <w:p w14:paraId="0E71983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14:paraId="36E9EB4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Align w:val="bottom"/>
          </w:tcPr>
          <w:p w14:paraId="46F4909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</w:tr>
      <w:tr w:rsidR="00CA1FAF" w:rsidRPr="00256D60" w14:paraId="791BC5FC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0CBBEF72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 w:cs="EIGJPE+Arial"/>
                <w:color w:val="000000"/>
                <w:sz w:val="18"/>
                <w:szCs w:val="20"/>
              </w:rPr>
              <w:t>Voluntary Cleanup</w:t>
            </w:r>
            <w:r w:rsidR="00300A0C" w:rsidRPr="00256D60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20DDA1D0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Waste Water  </w:t>
            </w:r>
          </w:p>
        </w:tc>
        <w:tc>
          <w:tcPr>
            <w:tcW w:w="2116" w:type="dxa"/>
            <w:vAlign w:val="center"/>
          </w:tcPr>
          <w:p w14:paraId="71956148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Wastewater Agriculture </w:t>
            </w:r>
          </w:p>
        </w:tc>
        <w:tc>
          <w:tcPr>
            <w:tcW w:w="2196" w:type="dxa"/>
            <w:vAlign w:val="center"/>
          </w:tcPr>
          <w:p w14:paraId="0AC1F441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>Water Rights</w:t>
            </w:r>
          </w:p>
        </w:tc>
        <w:tc>
          <w:tcPr>
            <w:tcW w:w="2400" w:type="dxa"/>
            <w:vAlign w:val="center"/>
          </w:tcPr>
          <w:p w14:paraId="4DC42712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AC7006">
              <w:rPr>
                <w:rFonts w:ascii="Arial Narrow" w:hAnsi="Arial Narrow"/>
                <w:sz w:val="18"/>
                <w:szCs w:val="18"/>
              </w:rPr>
            </w:r>
            <w:r w:rsidR="00AC70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Other: </w:t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A1FAF" w:rsidRPr="00256D60" w14:paraId="5D5AF634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39875CB1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vAlign w:val="bottom"/>
          </w:tcPr>
          <w:p w14:paraId="18FBCDCA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vAlign w:val="bottom"/>
          </w:tcPr>
          <w:p w14:paraId="0F128FE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14:paraId="562782B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Align w:val="bottom"/>
          </w:tcPr>
          <w:p w14:paraId="44CF3CC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</w:tr>
    </w:tbl>
    <w:p w14:paraId="05A42247" w14:textId="77777777" w:rsidR="00C65675" w:rsidRPr="00256D60" w:rsidRDefault="00C65675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p w14:paraId="04C3BB2A" w14:textId="77777777" w:rsidR="000C20F2" w:rsidRPr="00256D60" w:rsidRDefault="000C20F2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p w14:paraId="63EFE4AA" w14:textId="77777777" w:rsidR="00480108" w:rsidRPr="00256D60" w:rsidRDefault="00480108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256D60">
        <w:rPr>
          <w:b/>
          <w:color w:val="000000"/>
          <w:sz w:val="26"/>
          <w:szCs w:val="26"/>
          <w:u w:val="single"/>
        </w:rPr>
        <w:t xml:space="preserve">SECTION </w:t>
      </w:r>
      <w:r w:rsidR="00C65675" w:rsidRPr="00256D60">
        <w:rPr>
          <w:b/>
          <w:color w:val="000000"/>
          <w:sz w:val="26"/>
          <w:szCs w:val="26"/>
          <w:u w:val="single"/>
        </w:rPr>
        <w:t>I</w:t>
      </w:r>
      <w:r w:rsidRPr="00256D60">
        <w:rPr>
          <w:b/>
          <w:color w:val="000000"/>
          <w:sz w:val="26"/>
          <w:szCs w:val="26"/>
          <w:u w:val="single"/>
        </w:rPr>
        <w:t>V:</w:t>
      </w:r>
      <w:r w:rsidR="00C86FCE" w:rsidRPr="00256D60">
        <w:rPr>
          <w:b/>
          <w:color w:val="000000"/>
          <w:sz w:val="26"/>
          <w:szCs w:val="26"/>
          <w:u w:val="single"/>
        </w:rPr>
        <w:t xml:space="preserve"> </w:t>
      </w:r>
      <w:r w:rsidRPr="00256D60">
        <w:rPr>
          <w:b/>
          <w:color w:val="000000"/>
          <w:sz w:val="26"/>
          <w:szCs w:val="26"/>
          <w:u w:val="single"/>
        </w:rPr>
        <w:t>Preparer Information</w:t>
      </w:r>
    </w:p>
    <w:p w14:paraId="0524469F" w14:textId="77777777" w:rsidR="000C20F2" w:rsidRPr="00256D60" w:rsidRDefault="000C20F2" w:rsidP="00664F0B">
      <w:pPr>
        <w:autoSpaceDE w:val="0"/>
        <w:autoSpaceDN w:val="0"/>
        <w:adjustRightInd w:val="0"/>
        <w:rPr>
          <w:b/>
          <w:sz w:val="4"/>
          <w:szCs w:val="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CTION IV: Preparer Information"/>
        <w:tblDescription w:val="SECTION IV: Preparer Information"/>
      </w:tblPr>
      <w:tblGrid>
        <w:gridCol w:w="718"/>
        <w:gridCol w:w="1207"/>
        <w:gridCol w:w="1583"/>
        <w:gridCol w:w="1978"/>
        <w:gridCol w:w="108"/>
        <w:gridCol w:w="946"/>
        <w:gridCol w:w="4261"/>
      </w:tblGrid>
      <w:tr w:rsidR="0058485D" w:rsidRPr="00256D60" w14:paraId="054CECA9" w14:textId="77777777" w:rsidTr="00C07038">
        <w:trPr>
          <w:trHeight w:val="331"/>
        </w:trPr>
        <w:tc>
          <w:tcPr>
            <w:tcW w:w="633" w:type="dxa"/>
            <w:shd w:val="clear" w:color="auto" w:fill="F3F3F3"/>
            <w:vAlign w:val="center"/>
          </w:tcPr>
          <w:p w14:paraId="5BB5F4B6" w14:textId="77777777" w:rsidR="00327B51" w:rsidRPr="00256D60" w:rsidRDefault="008A7DD0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40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>. Name</w:t>
            </w:r>
            <w:r w:rsidR="005B4F95" w:rsidRPr="00256D6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3" w:type="dxa"/>
            <w:gridSpan w:val="3"/>
            <w:vAlign w:val="center"/>
          </w:tcPr>
          <w:p w14:paraId="6E79D7BC" w14:textId="77777777" w:rsidR="00327B51" w:rsidRPr="00256D60" w:rsidRDefault="0058485D" w:rsidP="00664F0B">
            <w:pPr>
              <w:spacing w:before="60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Pr="00256D60">
              <w:fldChar w:fldCharType="end"/>
            </w:r>
          </w:p>
        </w:tc>
        <w:tc>
          <w:tcPr>
            <w:tcW w:w="1059" w:type="dxa"/>
            <w:gridSpan w:val="2"/>
            <w:shd w:val="clear" w:color="auto" w:fill="F3F3F3"/>
            <w:vAlign w:val="center"/>
          </w:tcPr>
          <w:p w14:paraId="53563D88" w14:textId="77777777" w:rsidR="00327B51" w:rsidRPr="00256D60" w:rsidRDefault="0074615C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>. Title</w:t>
            </w:r>
            <w:r w:rsidR="005B4F95" w:rsidRPr="00256D6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bookmarkStart w:id="22" w:name="Text44"/>
        <w:tc>
          <w:tcPr>
            <w:tcW w:w="4305" w:type="dxa"/>
            <w:vAlign w:val="center"/>
          </w:tcPr>
          <w:p w14:paraId="2E837C86" w14:textId="77777777" w:rsidR="00327B51" w:rsidRPr="00256D60" w:rsidRDefault="0058485D" w:rsidP="00664F0B">
            <w:pPr>
              <w:spacing w:before="60"/>
            </w:pPr>
            <w:r w:rsidRPr="00256D60">
              <w:fldChar w:fldCharType="begin">
                <w:ffData>
                  <w:name w:val="Text4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Pr="00256D60">
              <w:fldChar w:fldCharType="end"/>
            </w:r>
            <w:bookmarkEnd w:id="22"/>
          </w:p>
        </w:tc>
      </w:tr>
      <w:tr w:rsidR="0058485D" w:rsidRPr="00256D60" w14:paraId="07193472" w14:textId="77777777" w:rsidTr="00C07038">
        <w:trPr>
          <w:trHeight w:val="26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14:paraId="731FC9E9" w14:textId="77777777" w:rsidR="00327B51" w:rsidRPr="00256D60" w:rsidRDefault="00B25FC8" w:rsidP="00664F0B">
            <w:pPr>
              <w:autoSpaceDE w:val="0"/>
              <w:autoSpaceDN w:val="0"/>
              <w:adjustRightInd w:val="0"/>
              <w:spacing w:before="60"/>
              <w:ind w:right="-55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Telephone Number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591EA87" w14:textId="77777777" w:rsidR="00327B51" w:rsidRPr="00256D60" w:rsidRDefault="0074615C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3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Ext./Code</w:t>
            </w:r>
          </w:p>
        </w:tc>
        <w:tc>
          <w:tcPr>
            <w:tcW w:w="2102" w:type="dxa"/>
            <w:gridSpan w:val="2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69DF12AF" w14:textId="77777777" w:rsidR="00327B51" w:rsidRPr="00256D60" w:rsidRDefault="0074615C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Fax Number</w:t>
            </w:r>
          </w:p>
        </w:tc>
        <w:tc>
          <w:tcPr>
            <w:tcW w:w="525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14:paraId="2DDCB504" w14:textId="77777777" w:rsidR="00327B51" w:rsidRPr="00256D60" w:rsidRDefault="0074615C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5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E-Mail Address</w:t>
            </w:r>
          </w:p>
        </w:tc>
      </w:tr>
      <w:tr w:rsidR="0058485D" w:rsidRPr="00C727CB" w14:paraId="07256225" w14:textId="77777777" w:rsidTr="00C07038">
        <w:trPr>
          <w:trHeight w:val="392"/>
        </w:trPr>
        <w:tc>
          <w:tcPr>
            <w:tcW w:w="1851" w:type="dxa"/>
            <w:gridSpan w:val="2"/>
            <w:vAlign w:val="center"/>
          </w:tcPr>
          <w:p w14:paraId="6CFDB2A8" w14:textId="77777777" w:rsidR="00327B51" w:rsidRPr="00256D60" w:rsidRDefault="00327B51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>(</w:t>
            </w:r>
            <w:r w:rsidR="00C86FCE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C86FCE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)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t> </w:t>
            </w:r>
          </w:p>
        </w:tc>
        <w:tc>
          <w:tcPr>
            <w:tcW w:w="1591" w:type="dxa"/>
            <w:vAlign w:val="center"/>
          </w:tcPr>
          <w:p w14:paraId="5BBBCE8A" w14:textId="77777777" w:rsidR="00327B51" w:rsidRPr="00256D60" w:rsidRDefault="00616F91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2102" w:type="dxa"/>
            <w:gridSpan w:val="2"/>
            <w:vAlign w:val="center"/>
          </w:tcPr>
          <w:p w14:paraId="4EEF798B" w14:textId="77777777" w:rsidR="00327B51" w:rsidRPr="00256D60" w:rsidRDefault="00327B51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>(</w:t>
            </w:r>
            <w:r w:rsidR="00C86FCE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C86FCE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>)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t> </w:t>
            </w:r>
            <w:r w:rsidR="005A4025" w:rsidRPr="00256D60">
              <w:rPr>
                <w:rFonts w:ascii="Arial Narrow" w:hAnsi="Arial Narrow" w:cs="EIGJPE+Arial"/>
                <w:color w:val="000000"/>
              </w:rPr>
              <w:t xml:space="preserve"> </w:t>
            </w:r>
            <w:r w:rsidR="0021683A" w:rsidRPr="00256D60">
              <w:rPr>
                <w:rFonts w:ascii="Arial Narrow" w:hAnsi="Arial Narrow" w:cs="EIGJPE+Arial"/>
                <w:color w:val="000000"/>
              </w:rPr>
              <w:t xml:space="preserve"> </w:t>
            </w:r>
            <w:r w:rsidR="005A4025" w:rsidRPr="00256D60">
              <w:rPr>
                <w:rFonts w:ascii="Arial Narrow" w:hAnsi="Arial Narrow" w:cs="EIGJPE+Arial"/>
                <w:color w:val="000000"/>
              </w:rPr>
              <w:t xml:space="preserve"> </w:t>
            </w:r>
          </w:p>
        </w:tc>
        <w:tc>
          <w:tcPr>
            <w:tcW w:w="5256" w:type="dxa"/>
            <w:gridSpan w:val="2"/>
            <w:vAlign w:val="center"/>
          </w:tcPr>
          <w:p w14:paraId="5416BB89" w14:textId="77777777" w:rsidR="00327B51" w:rsidRPr="00C727CB" w:rsidRDefault="00616F91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</w:tbl>
    <w:p w14:paraId="4032E415" w14:textId="77777777" w:rsidR="00BF688D" w:rsidRDefault="00BF688D" w:rsidP="00664F0B">
      <w:pPr>
        <w:autoSpaceDE w:val="0"/>
        <w:autoSpaceDN w:val="0"/>
        <w:adjustRightInd w:val="0"/>
        <w:rPr>
          <w:b/>
          <w:sz w:val="6"/>
          <w:szCs w:val="6"/>
          <w:u w:val="single"/>
        </w:rPr>
      </w:pPr>
    </w:p>
    <w:p w14:paraId="7B64CDC5" w14:textId="77777777" w:rsidR="000C20F2" w:rsidRDefault="00BE2408" w:rsidP="00664F0B">
      <w:pPr>
        <w:autoSpaceDE w:val="0"/>
        <w:autoSpaceDN w:val="0"/>
        <w:adjustRightInd w:val="0"/>
        <w:rPr>
          <w:b/>
          <w:sz w:val="12"/>
          <w:szCs w:val="12"/>
          <w:u w:val="single"/>
        </w:rPr>
      </w:pPr>
      <w:r w:rsidRPr="001D4070">
        <w:rPr>
          <w:b/>
          <w:sz w:val="26"/>
          <w:szCs w:val="26"/>
          <w:u w:val="single"/>
        </w:rPr>
        <w:t xml:space="preserve">SECTION V: </w:t>
      </w:r>
      <w:r w:rsidR="00FF3E15" w:rsidRPr="001D4070">
        <w:rPr>
          <w:b/>
          <w:sz w:val="26"/>
          <w:szCs w:val="26"/>
          <w:u w:val="single"/>
        </w:rPr>
        <w:t xml:space="preserve"> </w:t>
      </w:r>
      <w:r w:rsidR="0025574F" w:rsidRPr="001D4070">
        <w:rPr>
          <w:b/>
          <w:sz w:val="26"/>
          <w:szCs w:val="26"/>
          <w:u w:val="single"/>
        </w:rPr>
        <w:t>Authorized</w:t>
      </w:r>
      <w:r w:rsidRPr="001D4070">
        <w:rPr>
          <w:b/>
          <w:sz w:val="26"/>
          <w:szCs w:val="26"/>
          <w:u w:val="single"/>
        </w:rPr>
        <w:t xml:space="preserve"> Signature</w:t>
      </w:r>
    </w:p>
    <w:p w14:paraId="6536FE18" w14:textId="77777777" w:rsidR="00C65599" w:rsidRPr="00C65599" w:rsidRDefault="00C65599" w:rsidP="00664F0B">
      <w:pPr>
        <w:autoSpaceDE w:val="0"/>
        <w:autoSpaceDN w:val="0"/>
        <w:adjustRightInd w:val="0"/>
        <w:rPr>
          <w:b/>
          <w:sz w:val="6"/>
          <w:szCs w:val="6"/>
        </w:rPr>
      </w:pPr>
    </w:p>
    <w:p w14:paraId="09BEBE8E" w14:textId="77777777" w:rsidR="00093402" w:rsidRDefault="009A4333" w:rsidP="00664F0B">
      <w:pPr>
        <w:autoSpaceDE w:val="0"/>
        <w:autoSpaceDN w:val="0"/>
        <w:adjustRightInd w:val="0"/>
        <w:rPr>
          <w:sz w:val="20"/>
          <w:szCs w:val="20"/>
        </w:rPr>
      </w:pPr>
      <w:r w:rsidRPr="001D4070">
        <w:rPr>
          <w:b/>
          <w:sz w:val="20"/>
          <w:szCs w:val="20"/>
        </w:rPr>
        <w:t>4</w:t>
      </w:r>
      <w:r w:rsidR="008A7DD0">
        <w:rPr>
          <w:b/>
          <w:sz w:val="20"/>
          <w:szCs w:val="20"/>
        </w:rPr>
        <w:t>6</w:t>
      </w:r>
      <w:r w:rsidRPr="00BA3B22">
        <w:rPr>
          <w:b/>
          <w:sz w:val="18"/>
          <w:szCs w:val="20"/>
        </w:rPr>
        <w:t xml:space="preserve">.  </w:t>
      </w:r>
      <w:r w:rsidR="0084710E" w:rsidRPr="00BA3B22">
        <w:rPr>
          <w:sz w:val="18"/>
          <w:szCs w:val="20"/>
        </w:rPr>
        <w:t xml:space="preserve">By my signature below, I </w:t>
      </w:r>
      <w:r w:rsidR="00297565" w:rsidRPr="00BA3B22">
        <w:rPr>
          <w:sz w:val="18"/>
          <w:szCs w:val="20"/>
        </w:rPr>
        <w:t>certify</w:t>
      </w:r>
      <w:r w:rsidR="0084710E" w:rsidRPr="00BA3B22">
        <w:rPr>
          <w:sz w:val="18"/>
          <w:szCs w:val="20"/>
        </w:rPr>
        <w:t>, to the best of my knowl</w:t>
      </w:r>
      <w:r w:rsidR="005E6843" w:rsidRPr="00BA3B22">
        <w:rPr>
          <w:sz w:val="18"/>
          <w:szCs w:val="20"/>
        </w:rPr>
        <w:t>edge,</w:t>
      </w:r>
      <w:r w:rsidR="00EC2245" w:rsidRPr="00BA3B22">
        <w:rPr>
          <w:sz w:val="18"/>
          <w:szCs w:val="20"/>
        </w:rPr>
        <w:t xml:space="preserve"> that</w:t>
      </w:r>
      <w:r w:rsidR="005E6843" w:rsidRPr="00BA3B22">
        <w:rPr>
          <w:sz w:val="18"/>
          <w:szCs w:val="20"/>
        </w:rPr>
        <w:t xml:space="preserve"> the information provided in this form </w:t>
      </w:r>
      <w:r w:rsidR="0084710E" w:rsidRPr="00BA3B22">
        <w:rPr>
          <w:sz w:val="18"/>
          <w:szCs w:val="20"/>
        </w:rPr>
        <w:t xml:space="preserve">is true and complete, and that I </w:t>
      </w:r>
      <w:r w:rsidR="00CD151C" w:rsidRPr="00BA3B22">
        <w:rPr>
          <w:sz w:val="18"/>
          <w:szCs w:val="20"/>
        </w:rPr>
        <w:t xml:space="preserve">have signature authority </w:t>
      </w:r>
      <w:r w:rsidR="0084710E" w:rsidRPr="00BA3B22">
        <w:rPr>
          <w:sz w:val="18"/>
          <w:szCs w:val="20"/>
        </w:rPr>
        <w:t xml:space="preserve">to submit this form on behalf of the entity specified in Section </w:t>
      </w:r>
      <w:r w:rsidR="00807A9F" w:rsidRPr="00BA3B22">
        <w:rPr>
          <w:sz w:val="18"/>
          <w:szCs w:val="20"/>
        </w:rPr>
        <w:t>I</w:t>
      </w:r>
      <w:r w:rsidR="0084710E" w:rsidRPr="00BA3B22">
        <w:rPr>
          <w:sz w:val="18"/>
          <w:szCs w:val="20"/>
        </w:rPr>
        <w:t xml:space="preserve">I, </w:t>
      </w:r>
      <w:r w:rsidR="004D5A63" w:rsidRPr="00BA3B22">
        <w:rPr>
          <w:sz w:val="18"/>
          <w:szCs w:val="20"/>
        </w:rPr>
        <w:t>Field</w:t>
      </w:r>
      <w:r w:rsidR="0084710E" w:rsidRPr="00BA3B22">
        <w:rPr>
          <w:sz w:val="18"/>
          <w:szCs w:val="20"/>
        </w:rPr>
        <w:t xml:space="preserve"> </w:t>
      </w:r>
      <w:r w:rsidR="00363A75">
        <w:rPr>
          <w:sz w:val="18"/>
          <w:szCs w:val="20"/>
        </w:rPr>
        <w:t>6</w:t>
      </w:r>
      <w:r w:rsidR="00CD151C" w:rsidRPr="00BA3B22">
        <w:rPr>
          <w:sz w:val="18"/>
          <w:szCs w:val="20"/>
        </w:rPr>
        <w:t xml:space="preserve"> and/or as required for the</w:t>
      </w:r>
      <w:r w:rsidR="00297565" w:rsidRPr="00BA3B22">
        <w:rPr>
          <w:sz w:val="18"/>
          <w:szCs w:val="20"/>
        </w:rPr>
        <w:t xml:space="preserve"> updates to the </w:t>
      </w:r>
      <w:r w:rsidR="00CD151C" w:rsidRPr="00BA3B22">
        <w:rPr>
          <w:sz w:val="18"/>
          <w:szCs w:val="20"/>
        </w:rPr>
        <w:t>ID numbers identified in field 39</w:t>
      </w:r>
      <w:r w:rsidR="0084710E" w:rsidRPr="00BA3B22">
        <w:rPr>
          <w:sz w:val="18"/>
          <w:szCs w:val="20"/>
        </w:rPr>
        <w:t xml:space="preserve">. </w:t>
      </w:r>
    </w:p>
    <w:p w14:paraId="75A10D46" w14:textId="77777777" w:rsidR="000C20F2" w:rsidRPr="001D4070" w:rsidRDefault="000C20F2" w:rsidP="00664F0B">
      <w:pPr>
        <w:autoSpaceDE w:val="0"/>
        <w:autoSpaceDN w:val="0"/>
        <w:adjustRightInd w:val="0"/>
        <w:rPr>
          <w:b/>
          <w:sz w:val="4"/>
          <w:szCs w:val="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V:  Authorized Signature"/>
        <w:tblDescription w:val="SECTION V:  Authorized Signature"/>
      </w:tblPr>
      <w:tblGrid>
        <w:gridCol w:w="1482"/>
        <w:gridCol w:w="4021"/>
        <w:gridCol w:w="1120"/>
        <w:gridCol w:w="777"/>
        <w:gridCol w:w="1003"/>
        <w:gridCol w:w="2387"/>
      </w:tblGrid>
      <w:tr w:rsidR="00F346BF" w:rsidRPr="00C727CB" w14:paraId="657A9AC5" w14:textId="77777777" w:rsidTr="00C07038">
        <w:trPr>
          <w:trHeight w:val="347"/>
        </w:trPr>
        <w:tc>
          <w:tcPr>
            <w:tcW w:w="1498" w:type="dxa"/>
            <w:shd w:val="clear" w:color="auto" w:fill="F3F3F3"/>
            <w:vAlign w:val="center"/>
          </w:tcPr>
          <w:p w14:paraId="3E871F68" w14:textId="77777777" w:rsidR="00FA2359" w:rsidRPr="00E97E20" w:rsidRDefault="00FA2359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Company:</w:t>
            </w:r>
          </w:p>
        </w:tc>
        <w:tc>
          <w:tcPr>
            <w:tcW w:w="4071" w:type="dxa"/>
            <w:vAlign w:val="center"/>
          </w:tcPr>
          <w:p w14:paraId="60CC9EB0" w14:textId="77777777" w:rsidR="00FA2359" w:rsidRPr="00E97E20" w:rsidRDefault="00496144" w:rsidP="00664F0B">
            <w:pPr>
              <w:spacing w:before="60"/>
              <w:rPr>
                <w:rFonts w:ascii="Arial Narrow" w:hAnsi="Arial Narrow"/>
                <w:sz w:val="20"/>
              </w:rPr>
            </w:pPr>
            <w:r w:rsidRPr="00E97E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E2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97E20">
              <w:rPr>
                <w:rFonts w:ascii="Arial Narrow" w:hAnsi="Arial Narrow"/>
                <w:sz w:val="20"/>
              </w:rPr>
            </w:r>
            <w:r w:rsidRPr="00E97E20">
              <w:rPr>
                <w:rFonts w:ascii="Arial Narrow" w:hAnsi="Arial Narrow"/>
                <w:sz w:val="20"/>
              </w:rPr>
              <w:fldChar w:fldCharType="separate"/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32" w:type="dxa"/>
            <w:shd w:val="clear" w:color="auto" w:fill="F3F3F3"/>
            <w:vAlign w:val="center"/>
          </w:tcPr>
          <w:p w14:paraId="24F0B1D6" w14:textId="77777777" w:rsidR="00FA2359" w:rsidRPr="00E97E20" w:rsidRDefault="00FA2359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Job Title</w:t>
            </w:r>
            <w:r w:rsidR="00053757"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:</w:t>
            </w:r>
          </w:p>
        </w:tc>
        <w:tc>
          <w:tcPr>
            <w:tcW w:w="4215" w:type="dxa"/>
            <w:gridSpan w:val="3"/>
            <w:vAlign w:val="center"/>
          </w:tcPr>
          <w:p w14:paraId="40E327CC" w14:textId="77777777" w:rsidR="00FA2359" w:rsidRPr="00E97E20" w:rsidRDefault="00E97E20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23" w:name="Text43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F346BF" w:rsidRPr="00C727CB" w14:paraId="0F3D7C34" w14:textId="77777777" w:rsidTr="00C07038">
        <w:trPr>
          <w:trHeight w:val="441"/>
        </w:trPr>
        <w:tc>
          <w:tcPr>
            <w:tcW w:w="1498" w:type="dxa"/>
            <w:shd w:val="clear" w:color="auto" w:fill="F3F3F3"/>
            <w:vAlign w:val="center"/>
          </w:tcPr>
          <w:p w14:paraId="2B90535B" w14:textId="6A511D48" w:rsidR="00B438AE" w:rsidRPr="00E97E20" w:rsidRDefault="005034B7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16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Name</w:t>
            </w:r>
            <w:r w:rsidRPr="00E97E20">
              <w:rPr>
                <w:rFonts w:ascii="Arial Narrow" w:hAnsi="Arial Narrow" w:cs="EIGJPE+Arial"/>
                <w:i/>
                <w:color w:val="000000"/>
                <w:sz w:val="20"/>
                <w:szCs w:val="16"/>
              </w:rPr>
              <w:t xml:space="preserve"> (</w:t>
            </w:r>
            <w:r w:rsidR="00B438AE" w:rsidRPr="00E97E20">
              <w:rPr>
                <w:rFonts w:ascii="Arial Narrow" w:hAnsi="Arial Narrow" w:cs="EIGJPE+Arial"/>
                <w:i/>
                <w:color w:val="000000"/>
                <w:sz w:val="20"/>
                <w:szCs w:val="16"/>
              </w:rPr>
              <w:t>In Print</w:t>
            </w:r>
            <w:r w:rsidR="001E6000" w:rsidRPr="00E97E20">
              <w:rPr>
                <w:rFonts w:ascii="Arial Narrow" w:hAnsi="Arial Narrow" w:cs="EIGJPE+Arial"/>
                <w:i/>
                <w:color w:val="000000"/>
                <w:sz w:val="20"/>
                <w:szCs w:val="16"/>
              </w:rPr>
              <w:t>):</w:t>
            </w:r>
          </w:p>
        </w:tc>
        <w:tc>
          <w:tcPr>
            <w:tcW w:w="5990" w:type="dxa"/>
            <w:gridSpan w:val="3"/>
            <w:vAlign w:val="center"/>
          </w:tcPr>
          <w:p w14:paraId="5ADA9117" w14:textId="77777777" w:rsidR="00B438AE" w:rsidRPr="00E97E20" w:rsidRDefault="00496144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</w:rPr>
            </w:pPr>
            <w:r w:rsidRPr="00E97E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E2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97E20">
              <w:rPr>
                <w:rFonts w:ascii="Arial Narrow" w:hAnsi="Arial Narrow"/>
                <w:sz w:val="20"/>
              </w:rPr>
            </w:r>
            <w:r w:rsidRPr="00E97E20">
              <w:rPr>
                <w:rFonts w:ascii="Arial Narrow" w:hAnsi="Arial Narrow"/>
                <w:sz w:val="20"/>
              </w:rPr>
              <w:fldChar w:fldCharType="separate"/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13" w:type="dxa"/>
            <w:shd w:val="clear" w:color="auto" w:fill="F3F3F3"/>
            <w:vAlign w:val="center"/>
          </w:tcPr>
          <w:p w14:paraId="0DFD00B1" w14:textId="77777777" w:rsidR="00B438AE" w:rsidRPr="00E97E20" w:rsidRDefault="00B438A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Phone:</w:t>
            </w:r>
          </w:p>
        </w:tc>
        <w:tc>
          <w:tcPr>
            <w:tcW w:w="2415" w:type="dxa"/>
            <w:vAlign w:val="center"/>
          </w:tcPr>
          <w:p w14:paraId="3E1037E7" w14:textId="5BD97816" w:rsidR="00B438AE" w:rsidRPr="00E97E20" w:rsidRDefault="00B438A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 xml:space="preserve">( 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97E20">
              <w:rPr>
                <w:rFonts w:ascii="Arial Narrow" w:hAnsi="Arial Narrow"/>
                <w:color w:val="000000"/>
                <w:sz w:val="20"/>
              </w:rPr>
              <w:instrText xml:space="preserve"> FORMTEXT </w:instrText>
            </w:r>
            <w:r w:rsidR="00E97E20">
              <w:rPr>
                <w:rFonts w:ascii="Arial Narrow" w:hAnsi="Arial Narrow"/>
                <w:color w:val="000000"/>
                <w:sz w:val="20"/>
              </w:rPr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separate"/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E97E2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)</w:t>
            </w:r>
            <w:r w:rsidRPr="00E97E2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97E20">
              <w:rPr>
                <w:rFonts w:ascii="Arial Narrow" w:hAnsi="Arial Narrow"/>
                <w:color w:val="000000"/>
                <w:sz w:val="20"/>
              </w:rPr>
              <w:instrText xml:space="preserve"> FORMTEXT </w:instrText>
            </w:r>
            <w:r w:rsidR="00E97E20">
              <w:rPr>
                <w:rFonts w:ascii="Arial Narrow" w:hAnsi="Arial Narrow"/>
                <w:color w:val="000000"/>
                <w:sz w:val="20"/>
              </w:rPr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separate"/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="00616F91" w:rsidRPr="00E97E2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="00115E8A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F346BF" w:rsidRPr="00C727CB" w14:paraId="7DB698E4" w14:textId="77777777" w:rsidTr="00C07038">
        <w:trPr>
          <w:trHeight w:val="352"/>
        </w:trPr>
        <w:tc>
          <w:tcPr>
            <w:tcW w:w="1498" w:type="dxa"/>
            <w:shd w:val="clear" w:color="auto" w:fill="F3F3F3"/>
            <w:vAlign w:val="center"/>
          </w:tcPr>
          <w:p w14:paraId="44D27DDA" w14:textId="77777777" w:rsidR="003D6513" w:rsidRPr="00E97E20" w:rsidRDefault="003D651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Signature:</w:t>
            </w:r>
          </w:p>
        </w:tc>
        <w:tc>
          <w:tcPr>
            <w:tcW w:w="5990" w:type="dxa"/>
            <w:gridSpan w:val="3"/>
            <w:vAlign w:val="center"/>
          </w:tcPr>
          <w:p w14:paraId="5A32FF6B" w14:textId="77777777" w:rsidR="003D6513" w:rsidRPr="00E97E20" w:rsidRDefault="003D6513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3F3F3"/>
            <w:vAlign w:val="center"/>
          </w:tcPr>
          <w:p w14:paraId="717D82EF" w14:textId="77777777" w:rsidR="003D6513" w:rsidRPr="00E97E20" w:rsidRDefault="003D651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Date:</w:t>
            </w:r>
          </w:p>
        </w:tc>
        <w:tc>
          <w:tcPr>
            <w:tcW w:w="2415" w:type="dxa"/>
            <w:vAlign w:val="center"/>
          </w:tcPr>
          <w:p w14:paraId="77150D92" w14:textId="77777777" w:rsidR="003D6513" w:rsidRPr="00E97E20" w:rsidRDefault="003D651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14:paraId="61145099" w14:textId="77777777" w:rsidR="007327F7" w:rsidRPr="00325934" w:rsidRDefault="007327F7" w:rsidP="00664F0B">
      <w:pPr>
        <w:autoSpaceDE w:val="0"/>
        <w:autoSpaceDN w:val="0"/>
        <w:adjustRightInd w:val="0"/>
        <w:rPr>
          <w:sz w:val="2"/>
          <w:szCs w:val="2"/>
        </w:rPr>
      </w:pPr>
    </w:p>
    <w:sectPr w:rsidR="007327F7" w:rsidRPr="00325934" w:rsidSect="00891763">
      <w:footerReference w:type="default" r:id="rId13"/>
      <w:footerReference w:type="first" r:id="rId14"/>
      <w:pgSz w:w="12240" w:h="15840" w:code="1"/>
      <w:pgMar w:top="432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3E1E" w14:textId="77777777" w:rsidR="00AC7006" w:rsidRDefault="00AC7006">
      <w:r>
        <w:separator/>
      </w:r>
    </w:p>
  </w:endnote>
  <w:endnote w:type="continuationSeparator" w:id="0">
    <w:p w14:paraId="7D88417A" w14:textId="77777777" w:rsidR="00AC7006" w:rsidRDefault="00AC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IGJP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54ED" w14:textId="4DC93CBB" w:rsidR="000C5D96" w:rsidRDefault="000C5D96" w:rsidP="00325934">
    <w:pPr>
      <w:pStyle w:val="Footer"/>
      <w:tabs>
        <w:tab w:val="clear" w:pos="4320"/>
        <w:tab w:val="clear" w:pos="8640"/>
      </w:tabs>
      <w:jc w:val="center"/>
    </w:pP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TCEQ-10400 </w:t>
    </w:r>
    <w:r>
      <w:rPr>
        <w:rFonts w:ascii="EIGJPE+Arial" w:hAnsi="EIGJPE+Arial" w:cs="EIGJPE+Arial"/>
        <w:b/>
        <w:color w:val="000000"/>
        <w:sz w:val="16"/>
        <w:szCs w:val="16"/>
      </w:rPr>
      <w:t>(0</w:t>
    </w:r>
    <w:r w:rsidR="00BD0BAA">
      <w:rPr>
        <w:rFonts w:ascii="EIGJPE+Arial" w:hAnsi="EIGJPE+Arial" w:cs="EIGJPE+Arial"/>
        <w:b/>
        <w:color w:val="000000"/>
        <w:sz w:val="16"/>
        <w:szCs w:val="16"/>
      </w:rPr>
      <w:t>2</w:t>
    </w:r>
    <w:r>
      <w:rPr>
        <w:rFonts w:ascii="EIGJPE+Arial" w:hAnsi="EIGJPE+Arial" w:cs="EIGJPE+Arial"/>
        <w:b/>
        <w:color w:val="000000"/>
        <w:sz w:val="16"/>
        <w:szCs w:val="16"/>
      </w:rPr>
      <w:t>/2</w:t>
    </w:r>
    <w:r w:rsidR="00BD0BAA">
      <w:rPr>
        <w:rFonts w:ascii="EIGJPE+Arial" w:hAnsi="EIGJPE+Arial" w:cs="EIGJPE+Arial"/>
        <w:b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t>)</w:t>
    </w:r>
    <w:r>
      <w:rPr>
        <w:rFonts w:ascii="EIGJPE+Arial" w:hAnsi="EIGJPE+Arial" w:cs="EIGJPE+Arial"/>
        <w:color w:val="000000"/>
        <w:sz w:val="16"/>
        <w:szCs w:val="16"/>
      </w:rPr>
      <w:tab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Page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PAGE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 of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NUMPAGES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BA8" w14:textId="0FD8DCA6" w:rsidR="000C5D96" w:rsidRPr="000C5D96" w:rsidRDefault="000C5D96" w:rsidP="000C5D96">
    <w:pPr>
      <w:pStyle w:val="Footer"/>
      <w:tabs>
        <w:tab w:val="clear" w:pos="4320"/>
        <w:tab w:val="clear" w:pos="8640"/>
      </w:tabs>
      <w:jc w:val="center"/>
      <w:rPr>
        <w:rFonts w:ascii="EIGJPE+Arial" w:hAnsi="EIGJPE+Arial" w:cs="EIGJPE+Arial"/>
        <w:b/>
        <w:color w:val="000000"/>
        <w:sz w:val="16"/>
        <w:szCs w:val="16"/>
      </w:rPr>
    </w:pPr>
    <w:r w:rsidRPr="006D3CB0">
      <w:rPr>
        <w:rFonts w:ascii="EIGJPE+Arial" w:hAnsi="EIGJPE+Arial" w:cs="EIGJPE+Arial"/>
        <w:b/>
        <w:color w:val="000000"/>
        <w:sz w:val="16"/>
        <w:szCs w:val="16"/>
      </w:rPr>
      <w:t>TCEQ-10400 (</w:t>
    </w:r>
    <w:r>
      <w:rPr>
        <w:rFonts w:ascii="EIGJPE+Arial" w:hAnsi="EIGJPE+Arial" w:cs="EIGJPE+Arial"/>
        <w:b/>
        <w:color w:val="000000"/>
        <w:sz w:val="16"/>
        <w:szCs w:val="16"/>
      </w:rPr>
      <w:t>0</w:t>
    </w:r>
    <w:r w:rsidR="00BD0BAA">
      <w:rPr>
        <w:rFonts w:ascii="EIGJPE+Arial" w:hAnsi="EIGJPE+Arial" w:cs="EIGJPE+Arial"/>
        <w:b/>
        <w:color w:val="000000"/>
        <w:sz w:val="16"/>
        <w:szCs w:val="16"/>
      </w:rPr>
      <w:t>2</w:t>
    </w:r>
    <w:r>
      <w:rPr>
        <w:rFonts w:ascii="EIGJPE+Arial" w:hAnsi="EIGJPE+Arial" w:cs="EIGJPE+Arial"/>
        <w:b/>
        <w:color w:val="000000"/>
        <w:sz w:val="16"/>
        <w:szCs w:val="16"/>
      </w:rPr>
      <w:t>/2</w:t>
    </w:r>
    <w:r w:rsidR="00BD0BAA">
      <w:rPr>
        <w:rFonts w:ascii="EIGJPE+Arial" w:hAnsi="EIGJPE+Arial" w:cs="EIGJPE+Arial"/>
        <w:b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t>)</w:t>
    </w:r>
    <w:r>
      <w:rPr>
        <w:rFonts w:ascii="EIGJPE+Arial" w:hAnsi="EIGJPE+Arial" w:cs="EIGJPE+Arial"/>
        <w:b/>
        <w:color w:val="000000"/>
        <w:sz w:val="16"/>
        <w:szCs w:val="16"/>
      </w:rPr>
      <w:tab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Page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PAGE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 of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NUMPAGES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C77F" w14:textId="77777777" w:rsidR="00AC7006" w:rsidRDefault="00AC7006">
      <w:r>
        <w:separator/>
      </w:r>
    </w:p>
  </w:footnote>
  <w:footnote w:type="continuationSeparator" w:id="0">
    <w:p w14:paraId="5BB0AB38" w14:textId="77777777" w:rsidR="00AC7006" w:rsidRDefault="00AC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963"/>
    <w:multiLevelType w:val="hybridMultilevel"/>
    <w:tmpl w:val="5A9CA126"/>
    <w:lvl w:ilvl="0" w:tplc="208872B8">
      <w:start w:val="5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742F1"/>
    <w:multiLevelType w:val="hybridMultilevel"/>
    <w:tmpl w:val="21A2B73C"/>
    <w:lvl w:ilvl="0" w:tplc="A4AA9538">
      <w:start w:val="5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bwOdAnRepXcDj3hipPf1Z5qNWOWwCPMfkJ5bxteAkpXYva53TDAXUy4qcNf9priIskeWDz/neWFXVRXqu6Lw==" w:salt="aFFrozDZ9bnb/kyNFuP4CA=="/>
  <w:autoFormatOverride/>
  <w:defaultTabStop w:val="993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jA1NTcyMLAwMDdU0lEKTi0uzszPAykwqwUAJOJkWSwAAAA="/>
  </w:docVars>
  <w:rsids>
    <w:rsidRoot w:val="000C3A69"/>
    <w:rsid w:val="0000165E"/>
    <w:rsid w:val="00005B58"/>
    <w:rsid w:val="00006949"/>
    <w:rsid w:val="0000742C"/>
    <w:rsid w:val="000105E3"/>
    <w:rsid w:val="000116A9"/>
    <w:rsid w:val="00015E55"/>
    <w:rsid w:val="0001743C"/>
    <w:rsid w:val="00024A73"/>
    <w:rsid w:val="00030258"/>
    <w:rsid w:val="00035168"/>
    <w:rsid w:val="00044310"/>
    <w:rsid w:val="00044599"/>
    <w:rsid w:val="00047759"/>
    <w:rsid w:val="00047791"/>
    <w:rsid w:val="00047D06"/>
    <w:rsid w:val="00053757"/>
    <w:rsid w:val="000541CC"/>
    <w:rsid w:val="000556FC"/>
    <w:rsid w:val="00061030"/>
    <w:rsid w:val="000658C6"/>
    <w:rsid w:val="000701F6"/>
    <w:rsid w:val="0007220B"/>
    <w:rsid w:val="000746AA"/>
    <w:rsid w:val="00075279"/>
    <w:rsid w:val="00075752"/>
    <w:rsid w:val="000760CB"/>
    <w:rsid w:val="0008058C"/>
    <w:rsid w:val="00081C08"/>
    <w:rsid w:val="000824EA"/>
    <w:rsid w:val="00082EF6"/>
    <w:rsid w:val="00085088"/>
    <w:rsid w:val="000855F7"/>
    <w:rsid w:val="00085852"/>
    <w:rsid w:val="00086306"/>
    <w:rsid w:val="00092772"/>
    <w:rsid w:val="00093402"/>
    <w:rsid w:val="00094344"/>
    <w:rsid w:val="00097125"/>
    <w:rsid w:val="000A116C"/>
    <w:rsid w:val="000A3417"/>
    <w:rsid w:val="000A5A72"/>
    <w:rsid w:val="000B292D"/>
    <w:rsid w:val="000C02C4"/>
    <w:rsid w:val="000C0677"/>
    <w:rsid w:val="000C20F2"/>
    <w:rsid w:val="000C2FE9"/>
    <w:rsid w:val="000C3A69"/>
    <w:rsid w:val="000C588E"/>
    <w:rsid w:val="000C5D96"/>
    <w:rsid w:val="000C71DF"/>
    <w:rsid w:val="000D0690"/>
    <w:rsid w:val="000D17BB"/>
    <w:rsid w:val="000D2789"/>
    <w:rsid w:val="000D55E6"/>
    <w:rsid w:val="000E11BB"/>
    <w:rsid w:val="000E2AD6"/>
    <w:rsid w:val="000E2E87"/>
    <w:rsid w:val="000E4BA4"/>
    <w:rsid w:val="000E5549"/>
    <w:rsid w:val="000F241F"/>
    <w:rsid w:val="000F3F5D"/>
    <w:rsid w:val="000F643D"/>
    <w:rsid w:val="0010009B"/>
    <w:rsid w:val="00101C8C"/>
    <w:rsid w:val="0010212C"/>
    <w:rsid w:val="001025F0"/>
    <w:rsid w:val="001047EB"/>
    <w:rsid w:val="001069F1"/>
    <w:rsid w:val="00107E49"/>
    <w:rsid w:val="00107FB4"/>
    <w:rsid w:val="001146B9"/>
    <w:rsid w:val="00115E8A"/>
    <w:rsid w:val="00117A9E"/>
    <w:rsid w:val="00122BB3"/>
    <w:rsid w:val="001347EB"/>
    <w:rsid w:val="001404A3"/>
    <w:rsid w:val="001421F7"/>
    <w:rsid w:val="001431C3"/>
    <w:rsid w:val="001453E7"/>
    <w:rsid w:val="0014707D"/>
    <w:rsid w:val="00147B3B"/>
    <w:rsid w:val="001505C6"/>
    <w:rsid w:val="00151165"/>
    <w:rsid w:val="0015154C"/>
    <w:rsid w:val="001534C3"/>
    <w:rsid w:val="00160189"/>
    <w:rsid w:val="00160CE7"/>
    <w:rsid w:val="00163325"/>
    <w:rsid w:val="00166EEC"/>
    <w:rsid w:val="0017159F"/>
    <w:rsid w:val="00174B50"/>
    <w:rsid w:val="00175536"/>
    <w:rsid w:val="0017586C"/>
    <w:rsid w:val="00180B53"/>
    <w:rsid w:val="00184F27"/>
    <w:rsid w:val="00190590"/>
    <w:rsid w:val="001952FB"/>
    <w:rsid w:val="001A0053"/>
    <w:rsid w:val="001A02ED"/>
    <w:rsid w:val="001A2EE9"/>
    <w:rsid w:val="001A7F1A"/>
    <w:rsid w:val="001B1E91"/>
    <w:rsid w:val="001B2D08"/>
    <w:rsid w:val="001B3C24"/>
    <w:rsid w:val="001B4920"/>
    <w:rsid w:val="001C0360"/>
    <w:rsid w:val="001C4404"/>
    <w:rsid w:val="001C7149"/>
    <w:rsid w:val="001D4070"/>
    <w:rsid w:val="001D64E6"/>
    <w:rsid w:val="001D6812"/>
    <w:rsid w:val="001D7ACE"/>
    <w:rsid w:val="001E1BD6"/>
    <w:rsid w:val="001E2CEF"/>
    <w:rsid w:val="001E2CFF"/>
    <w:rsid w:val="001E5302"/>
    <w:rsid w:val="001E6000"/>
    <w:rsid w:val="00211021"/>
    <w:rsid w:val="0021103F"/>
    <w:rsid w:val="00212E7B"/>
    <w:rsid w:val="00212EBA"/>
    <w:rsid w:val="002132E2"/>
    <w:rsid w:val="0021683A"/>
    <w:rsid w:val="00217F0F"/>
    <w:rsid w:val="002258FA"/>
    <w:rsid w:val="00227C17"/>
    <w:rsid w:val="002425D3"/>
    <w:rsid w:val="002453FE"/>
    <w:rsid w:val="00245BAF"/>
    <w:rsid w:val="002466E4"/>
    <w:rsid w:val="00246962"/>
    <w:rsid w:val="00246FC6"/>
    <w:rsid w:val="002513B5"/>
    <w:rsid w:val="00251450"/>
    <w:rsid w:val="002541E9"/>
    <w:rsid w:val="002547B4"/>
    <w:rsid w:val="0025574F"/>
    <w:rsid w:val="00256A25"/>
    <w:rsid w:val="00256D60"/>
    <w:rsid w:val="002604DA"/>
    <w:rsid w:val="00266060"/>
    <w:rsid w:val="002674E9"/>
    <w:rsid w:val="00270004"/>
    <w:rsid w:val="002773F9"/>
    <w:rsid w:val="002808B6"/>
    <w:rsid w:val="00280B91"/>
    <w:rsid w:val="0029009E"/>
    <w:rsid w:val="00296B25"/>
    <w:rsid w:val="00297565"/>
    <w:rsid w:val="002A0F5A"/>
    <w:rsid w:val="002A2BE8"/>
    <w:rsid w:val="002A78BE"/>
    <w:rsid w:val="002B127E"/>
    <w:rsid w:val="002B4B9B"/>
    <w:rsid w:val="002B64B2"/>
    <w:rsid w:val="002C025A"/>
    <w:rsid w:val="002C1F19"/>
    <w:rsid w:val="002C26DD"/>
    <w:rsid w:val="002D2EBC"/>
    <w:rsid w:val="002D35C3"/>
    <w:rsid w:val="002D3BFD"/>
    <w:rsid w:val="002D5422"/>
    <w:rsid w:val="002D7485"/>
    <w:rsid w:val="002E4DB3"/>
    <w:rsid w:val="002E776B"/>
    <w:rsid w:val="002F4D5D"/>
    <w:rsid w:val="002F6C86"/>
    <w:rsid w:val="002F7BB6"/>
    <w:rsid w:val="00300A0C"/>
    <w:rsid w:val="00304F29"/>
    <w:rsid w:val="003071E1"/>
    <w:rsid w:val="003077E8"/>
    <w:rsid w:val="003147DC"/>
    <w:rsid w:val="0031495C"/>
    <w:rsid w:val="00316114"/>
    <w:rsid w:val="00321157"/>
    <w:rsid w:val="00322A6F"/>
    <w:rsid w:val="00325934"/>
    <w:rsid w:val="0032688D"/>
    <w:rsid w:val="00327043"/>
    <w:rsid w:val="00327B51"/>
    <w:rsid w:val="003301C7"/>
    <w:rsid w:val="0033112B"/>
    <w:rsid w:val="00332684"/>
    <w:rsid w:val="00335F88"/>
    <w:rsid w:val="0033679C"/>
    <w:rsid w:val="00337A48"/>
    <w:rsid w:val="00341B72"/>
    <w:rsid w:val="003445E6"/>
    <w:rsid w:val="003446C4"/>
    <w:rsid w:val="003455C5"/>
    <w:rsid w:val="003479F4"/>
    <w:rsid w:val="00354904"/>
    <w:rsid w:val="00356365"/>
    <w:rsid w:val="00357E6D"/>
    <w:rsid w:val="00362E36"/>
    <w:rsid w:val="00363A75"/>
    <w:rsid w:val="00363E63"/>
    <w:rsid w:val="00372A41"/>
    <w:rsid w:val="00374374"/>
    <w:rsid w:val="00375BB7"/>
    <w:rsid w:val="00375DBF"/>
    <w:rsid w:val="00377BC6"/>
    <w:rsid w:val="0038111D"/>
    <w:rsid w:val="003836C8"/>
    <w:rsid w:val="0038550E"/>
    <w:rsid w:val="003857CF"/>
    <w:rsid w:val="00386E0D"/>
    <w:rsid w:val="003872E6"/>
    <w:rsid w:val="00387458"/>
    <w:rsid w:val="00392409"/>
    <w:rsid w:val="003947DE"/>
    <w:rsid w:val="00395DD0"/>
    <w:rsid w:val="003A3A99"/>
    <w:rsid w:val="003A7D73"/>
    <w:rsid w:val="003B163E"/>
    <w:rsid w:val="003B3051"/>
    <w:rsid w:val="003B3A39"/>
    <w:rsid w:val="003C1FA2"/>
    <w:rsid w:val="003C5729"/>
    <w:rsid w:val="003C631E"/>
    <w:rsid w:val="003D6513"/>
    <w:rsid w:val="003E0E0B"/>
    <w:rsid w:val="003F2361"/>
    <w:rsid w:val="003F68C0"/>
    <w:rsid w:val="004004C2"/>
    <w:rsid w:val="0040103C"/>
    <w:rsid w:val="00404CFD"/>
    <w:rsid w:val="00406F86"/>
    <w:rsid w:val="004131EB"/>
    <w:rsid w:val="0041387B"/>
    <w:rsid w:val="004141D0"/>
    <w:rsid w:val="00414BEC"/>
    <w:rsid w:val="00415402"/>
    <w:rsid w:val="00415D2C"/>
    <w:rsid w:val="00415F10"/>
    <w:rsid w:val="00417A05"/>
    <w:rsid w:val="004235F2"/>
    <w:rsid w:val="00424AFF"/>
    <w:rsid w:val="00424EED"/>
    <w:rsid w:val="00427EAA"/>
    <w:rsid w:val="004305C1"/>
    <w:rsid w:val="00430FAB"/>
    <w:rsid w:val="0043263F"/>
    <w:rsid w:val="004340C6"/>
    <w:rsid w:val="00434CF7"/>
    <w:rsid w:val="00435BD7"/>
    <w:rsid w:val="00440C1A"/>
    <w:rsid w:val="00441B6B"/>
    <w:rsid w:val="00443653"/>
    <w:rsid w:val="00444DD6"/>
    <w:rsid w:val="00446555"/>
    <w:rsid w:val="00452815"/>
    <w:rsid w:val="00453126"/>
    <w:rsid w:val="00453975"/>
    <w:rsid w:val="00454FB2"/>
    <w:rsid w:val="00457EEA"/>
    <w:rsid w:val="00462FCE"/>
    <w:rsid w:val="004674BA"/>
    <w:rsid w:val="00471F2D"/>
    <w:rsid w:val="00480108"/>
    <w:rsid w:val="00481B5C"/>
    <w:rsid w:val="0048264B"/>
    <w:rsid w:val="0048410F"/>
    <w:rsid w:val="004860DE"/>
    <w:rsid w:val="00486E97"/>
    <w:rsid w:val="00492E31"/>
    <w:rsid w:val="004951CA"/>
    <w:rsid w:val="00496096"/>
    <w:rsid w:val="00496144"/>
    <w:rsid w:val="004A0E02"/>
    <w:rsid w:val="004A1459"/>
    <w:rsid w:val="004A4C18"/>
    <w:rsid w:val="004A4DB8"/>
    <w:rsid w:val="004A5C9B"/>
    <w:rsid w:val="004A78C6"/>
    <w:rsid w:val="004B02BC"/>
    <w:rsid w:val="004B1D35"/>
    <w:rsid w:val="004B31D0"/>
    <w:rsid w:val="004B3E3D"/>
    <w:rsid w:val="004C157D"/>
    <w:rsid w:val="004D125A"/>
    <w:rsid w:val="004D21C8"/>
    <w:rsid w:val="004D2EB2"/>
    <w:rsid w:val="004D3DFE"/>
    <w:rsid w:val="004D5A63"/>
    <w:rsid w:val="004E0F5E"/>
    <w:rsid w:val="004E238A"/>
    <w:rsid w:val="004E7A71"/>
    <w:rsid w:val="004F0113"/>
    <w:rsid w:val="004F15BF"/>
    <w:rsid w:val="004F6CF7"/>
    <w:rsid w:val="005034B7"/>
    <w:rsid w:val="00506380"/>
    <w:rsid w:val="00507B94"/>
    <w:rsid w:val="00507CD8"/>
    <w:rsid w:val="00512B01"/>
    <w:rsid w:val="00512CAB"/>
    <w:rsid w:val="005135B2"/>
    <w:rsid w:val="005206FC"/>
    <w:rsid w:val="00521092"/>
    <w:rsid w:val="005212CF"/>
    <w:rsid w:val="00530285"/>
    <w:rsid w:val="0053092F"/>
    <w:rsid w:val="00533A4A"/>
    <w:rsid w:val="005366D9"/>
    <w:rsid w:val="00540B99"/>
    <w:rsid w:val="00541D20"/>
    <w:rsid w:val="00542C94"/>
    <w:rsid w:val="00543782"/>
    <w:rsid w:val="00544D2A"/>
    <w:rsid w:val="00550B07"/>
    <w:rsid w:val="00551CFC"/>
    <w:rsid w:val="00551F49"/>
    <w:rsid w:val="005557BB"/>
    <w:rsid w:val="00555C3A"/>
    <w:rsid w:val="00560A81"/>
    <w:rsid w:val="005623B0"/>
    <w:rsid w:val="00562473"/>
    <w:rsid w:val="00566CAB"/>
    <w:rsid w:val="00571E15"/>
    <w:rsid w:val="0058485D"/>
    <w:rsid w:val="00590F98"/>
    <w:rsid w:val="00591D28"/>
    <w:rsid w:val="0059408E"/>
    <w:rsid w:val="00596570"/>
    <w:rsid w:val="005A3042"/>
    <w:rsid w:val="005A390B"/>
    <w:rsid w:val="005A4025"/>
    <w:rsid w:val="005A5516"/>
    <w:rsid w:val="005A6A88"/>
    <w:rsid w:val="005B2175"/>
    <w:rsid w:val="005B30F8"/>
    <w:rsid w:val="005B4F95"/>
    <w:rsid w:val="005B5579"/>
    <w:rsid w:val="005C16A2"/>
    <w:rsid w:val="005C471F"/>
    <w:rsid w:val="005C5F79"/>
    <w:rsid w:val="005C6ADD"/>
    <w:rsid w:val="005D210D"/>
    <w:rsid w:val="005D25AD"/>
    <w:rsid w:val="005D69C1"/>
    <w:rsid w:val="005E6843"/>
    <w:rsid w:val="005E6AAB"/>
    <w:rsid w:val="005F03B6"/>
    <w:rsid w:val="005F6923"/>
    <w:rsid w:val="006015DD"/>
    <w:rsid w:val="006037E2"/>
    <w:rsid w:val="00604A7D"/>
    <w:rsid w:val="00607577"/>
    <w:rsid w:val="006077E8"/>
    <w:rsid w:val="00610185"/>
    <w:rsid w:val="006107DC"/>
    <w:rsid w:val="00614451"/>
    <w:rsid w:val="00615ADD"/>
    <w:rsid w:val="00616F91"/>
    <w:rsid w:val="006258FF"/>
    <w:rsid w:val="00643139"/>
    <w:rsid w:val="006436A1"/>
    <w:rsid w:val="00645BAE"/>
    <w:rsid w:val="0064786B"/>
    <w:rsid w:val="006526A5"/>
    <w:rsid w:val="006614CF"/>
    <w:rsid w:val="00664F0B"/>
    <w:rsid w:val="006653CD"/>
    <w:rsid w:val="00665562"/>
    <w:rsid w:val="00666451"/>
    <w:rsid w:val="0066651E"/>
    <w:rsid w:val="00680208"/>
    <w:rsid w:val="006844AA"/>
    <w:rsid w:val="00686029"/>
    <w:rsid w:val="00686849"/>
    <w:rsid w:val="006905C6"/>
    <w:rsid w:val="00690810"/>
    <w:rsid w:val="00693D5A"/>
    <w:rsid w:val="00695FB4"/>
    <w:rsid w:val="00697B12"/>
    <w:rsid w:val="006A1B91"/>
    <w:rsid w:val="006A30BB"/>
    <w:rsid w:val="006A4DF4"/>
    <w:rsid w:val="006A5CDA"/>
    <w:rsid w:val="006B1F37"/>
    <w:rsid w:val="006B7417"/>
    <w:rsid w:val="006B776D"/>
    <w:rsid w:val="006C16F2"/>
    <w:rsid w:val="006C572C"/>
    <w:rsid w:val="006C5C46"/>
    <w:rsid w:val="006D116F"/>
    <w:rsid w:val="006D1C4B"/>
    <w:rsid w:val="006D3486"/>
    <w:rsid w:val="006D3785"/>
    <w:rsid w:val="006D3CB0"/>
    <w:rsid w:val="006D65FC"/>
    <w:rsid w:val="006D7DA5"/>
    <w:rsid w:val="006E13E9"/>
    <w:rsid w:val="006E4E90"/>
    <w:rsid w:val="006E7E76"/>
    <w:rsid w:val="006F34D1"/>
    <w:rsid w:val="006F3B13"/>
    <w:rsid w:val="007001EF"/>
    <w:rsid w:val="00701F46"/>
    <w:rsid w:val="00702DE7"/>
    <w:rsid w:val="0070586D"/>
    <w:rsid w:val="007065E1"/>
    <w:rsid w:val="00707D85"/>
    <w:rsid w:val="00710840"/>
    <w:rsid w:val="007140A1"/>
    <w:rsid w:val="007145ED"/>
    <w:rsid w:val="007203DD"/>
    <w:rsid w:val="0072119E"/>
    <w:rsid w:val="0072183A"/>
    <w:rsid w:val="00721D09"/>
    <w:rsid w:val="00722E44"/>
    <w:rsid w:val="00730D14"/>
    <w:rsid w:val="007327F7"/>
    <w:rsid w:val="007337A9"/>
    <w:rsid w:val="00746033"/>
    <w:rsid w:val="0074615C"/>
    <w:rsid w:val="00747E82"/>
    <w:rsid w:val="00750B11"/>
    <w:rsid w:val="00754F2C"/>
    <w:rsid w:val="007561E8"/>
    <w:rsid w:val="00761C04"/>
    <w:rsid w:val="007662C4"/>
    <w:rsid w:val="0076762B"/>
    <w:rsid w:val="00767FEB"/>
    <w:rsid w:val="007712F5"/>
    <w:rsid w:val="0077317F"/>
    <w:rsid w:val="00773C1A"/>
    <w:rsid w:val="00777509"/>
    <w:rsid w:val="007819FB"/>
    <w:rsid w:val="00793BD7"/>
    <w:rsid w:val="007A00D5"/>
    <w:rsid w:val="007A30E5"/>
    <w:rsid w:val="007A3EAD"/>
    <w:rsid w:val="007A553F"/>
    <w:rsid w:val="007A6181"/>
    <w:rsid w:val="007A6BF6"/>
    <w:rsid w:val="007A74EA"/>
    <w:rsid w:val="007B1CBC"/>
    <w:rsid w:val="007B38F7"/>
    <w:rsid w:val="007C08D9"/>
    <w:rsid w:val="007C330E"/>
    <w:rsid w:val="007C359F"/>
    <w:rsid w:val="007C365A"/>
    <w:rsid w:val="007C60C4"/>
    <w:rsid w:val="007D2CD8"/>
    <w:rsid w:val="007D31D7"/>
    <w:rsid w:val="007D40CB"/>
    <w:rsid w:val="007D4BE0"/>
    <w:rsid w:val="007D4D4A"/>
    <w:rsid w:val="007D5F41"/>
    <w:rsid w:val="007D62DF"/>
    <w:rsid w:val="007D6CF0"/>
    <w:rsid w:val="007E1297"/>
    <w:rsid w:val="007E25FD"/>
    <w:rsid w:val="007F1836"/>
    <w:rsid w:val="007F21D1"/>
    <w:rsid w:val="007F2DB1"/>
    <w:rsid w:val="00800A9E"/>
    <w:rsid w:val="0080109B"/>
    <w:rsid w:val="00801792"/>
    <w:rsid w:val="00803DD2"/>
    <w:rsid w:val="008046D3"/>
    <w:rsid w:val="00805AB5"/>
    <w:rsid w:val="008060BC"/>
    <w:rsid w:val="00807A9F"/>
    <w:rsid w:val="008100A0"/>
    <w:rsid w:val="00813E9D"/>
    <w:rsid w:val="00815609"/>
    <w:rsid w:val="00820FFD"/>
    <w:rsid w:val="0082160C"/>
    <w:rsid w:val="0082197E"/>
    <w:rsid w:val="00822772"/>
    <w:rsid w:val="00822A75"/>
    <w:rsid w:val="00823216"/>
    <w:rsid w:val="00823BE9"/>
    <w:rsid w:val="0082473A"/>
    <w:rsid w:val="00827604"/>
    <w:rsid w:val="008302EE"/>
    <w:rsid w:val="008323C6"/>
    <w:rsid w:val="008440D5"/>
    <w:rsid w:val="00845C6E"/>
    <w:rsid w:val="00845E21"/>
    <w:rsid w:val="0084710E"/>
    <w:rsid w:val="0085324E"/>
    <w:rsid w:val="008563C6"/>
    <w:rsid w:val="008601AF"/>
    <w:rsid w:val="008639E9"/>
    <w:rsid w:val="008670A6"/>
    <w:rsid w:val="00870496"/>
    <w:rsid w:val="008738D7"/>
    <w:rsid w:val="008741EF"/>
    <w:rsid w:val="008756BD"/>
    <w:rsid w:val="00875BEC"/>
    <w:rsid w:val="0087737B"/>
    <w:rsid w:val="008867B1"/>
    <w:rsid w:val="008875A1"/>
    <w:rsid w:val="0089067E"/>
    <w:rsid w:val="00891763"/>
    <w:rsid w:val="00891F74"/>
    <w:rsid w:val="00891F81"/>
    <w:rsid w:val="008920E1"/>
    <w:rsid w:val="008942DD"/>
    <w:rsid w:val="0089578F"/>
    <w:rsid w:val="008A0B05"/>
    <w:rsid w:val="008A6688"/>
    <w:rsid w:val="008A7DD0"/>
    <w:rsid w:val="008B12E5"/>
    <w:rsid w:val="008B1446"/>
    <w:rsid w:val="008B156A"/>
    <w:rsid w:val="008B64CC"/>
    <w:rsid w:val="008B78B4"/>
    <w:rsid w:val="008D0932"/>
    <w:rsid w:val="008D0CFF"/>
    <w:rsid w:val="008D0D9E"/>
    <w:rsid w:val="008D203E"/>
    <w:rsid w:val="008D3316"/>
    <w:rsid w:val="008D3BE4"/>
    <w:rsid w:val="008D6130"/>
    <w:rsid w:val="008E01D1"/>
    <w:rsid w:val="008E3DD8"/>
    <w:rsid w:val="008E5713"/>
    <w:rsid w:val="008E6C0B"/>
    <w:rsid w:val="008E705F"/>
    <w:rsid w:val="008F0756"/>
    <w:rsid w:val="008F07EC"/>
    <w:rsid w:val="008F20B2"/>
    <w:rsid w:val="008F4984"/>
    <w:rsid w:val="008F6444"/>
    <w:rsid w:val="00900F1D"/>
    <w:rsid w:val="00904543"/>
    <w:rsid w:val="009059DF"/>
    <w:rsid w:val="00911AC0"/>
    <w:rsid w:val="0091253F"/>
    <w:rsid w:val="00921880"/>
    <w:rsid w:val="0092227C"/>
    <w:rsid w:val="00922925"/>
    <w:rsid w:val="0092326D"/>
    <w:rsid w:val="00924551"/>
    <w:rsid w:val="009272D9"/>
    <w:rsid w:val="009422C8"/>
    <w:rsid w:val="00944CDE"/>
    <w:rsid w:val="009457E8"/>
    <w:rsid w:val="00945DEE"/>
    <w:rsid w:val="00953EE2"/>
    <w:rsid w:val="00954878"/>
    <w:rsid w:val="009551D0"/>
    <w:rsid w:val="009557CA"/>
    <w:rsid w:val="009570AF"/>
    <w:rsid w:val="00961B2A"/>
    <w:rsid w:val="009627B1"/>
    <w:rsid w:val="00967BC6"/>
    <w:rsid w:val="00974F65"/>
    <w:rsid w:val="00976127"/>
    <w:rsid w:val="00977A0D"/>
    <w:rsid w:val="009817E9"/>
    <w:rsid w:val="0098246B"/>
    <w:rsid w:val="0098329E"/>
    <w:rsid w:val="00985790"/>
    <w:rsid w:val="00985BD6"/>
    <w:rsid w:val="00994518"/>
    <w:rsid w:val="009A240A"/>
    <w:rsid w:val="009A323B"/>
    <w:rsid w:val="009A4333"/>
    <w:rsid w:val="009A4CB5"/>
    <w:rsid w:val="009A7F54"/>
    <w:rsid w:val="009B0029"/>
    <w:rsid w:val="009B374F"/>
    <w:rsid w:val="009B4F72"/>
    <w:rsid w:val="009B6EBB"/>
    <w:rsid w:val="009B7EE9"/>
    <w:rsid w:val="009C0DD3"/>
    <w:rsid w:val="009C728D"/>
    <w:rsid w:val="009D08EB"/>
    <w:rsid w:val="009D4291"/>
    <w:rsid w:val="009D636E"/>
    <w:rsid w:val="009D6FF9"/>
    <w:rsid w:val="009F229D"/>
    <w:rsid w:val="009F25A4"/>
    <w:rsid w:val="00A034F2"/>
    <w:rsid w:val="00A05BEA"/>
    <w:rsid w:val="00A060D9"/>
    <w:rsid w:val="00A12B55"/>
    <w:rsid w:val="00A15058"/>
    <w:rsid w:val="00A206AE"/>
    <w:rsid w:val="00A21A09"/>
    <w:rsid w:val="00A25AEF"/>
    <w:rsid w:val="00A353B7"/>
    <w:rsid w:val="00A3595E"/>
    <w:rsid w:val="00A40291"/>
    <w:rsid w:val="00A41CBB"/>
    <w:rsid w:val="00A6775B"/>
    <w:rsid w:val="00A734C3"/>
    <w:rsid w:val="00A741CE"/>
    <w:rsid w:val="00A77569"/>
    <w:rsid w:val="00A8440D"/>
    <w:rsid w:val="00A8531C"/>
    <w:rsid w:val="00A9015A"/>
    <w:rsid w:val="00A904AF"/>
    <w:rsid w:val="00A95367"/>
    <w:rsid w:val="00A96645"/>
    <w:rsid w:val="00AA00FB"/>
    <w:rsid w:val="00AA0DA4"/>
    <w:rsid w:val="00AA2FAC"/>
    <w:rsid w:val="00AA5A0B"/>
    <w:rsid w:val="00AB1437"/>
    <w:rsid w:val="00AB3C69"/>
    <w:rsid w:val="00AB427E"/>
    <w:rsid w:val="00AB6C05"/>
    <w:rsid w:val="00AB7332"/>
    <w:rsid w:val="00AC7006"/>
    <w:rsid w:val="00AD1F3E"/>
    <w:rsid w:val="00AD66FD"/>
    <w:rsid w:val="00AD6785"/>
    <w:rsid w:val="00AD6B95"/>
    <w:rsid w:val="00AE00B5"/>
    <w:rsid w:val="00AE11AE"/>
    <w:rsid w:val="00AE33CD"/>
    <w:rsid w:val="00AE3649"/>
    <w:rsid w:val="00AE42CE"/>
    <w:rsid w:val="00AE6C70"/>
    <w:rsid w:val="00AF71A2"/>
    <w:rsid w:val="00AF74D9"/>
    <w:rsid w:val="00AF7B14"/>
    <w:rsid w:val="00B032C7"/>
    <w:rsid w:val="00B06184"/>
    <w:rsid w:val="00B07CCD"/>
    <w:rsid w:val="00B07E4A"/>
    <w:rsid w:val="00B10E8A"/>
    <w:rsid w:val="00B11629"/>
    <w:rsid w:val="00B15063"/>
    <w:rsid w:val="00B175F1"/>
    <w:rsid w:val="00B25FC8"/>
    <w:rsid w:val="00B2622E"/>
    <w:rsid w:val="00B27F56"/>
    <w:rsid w:val="00B304C4"/>
    <w:rsid w:val="00B308C6"/>
    <w:rsid w:val="00B30CA5"/>
    <w:rsid w:val="00B35575"/>
    <w:rsid w:val="00B36A6C"/>
    <w:rsid w:val="00B404BC"/>
    <w:rsid w:val="00B4142D"/>
    <w:rsid w:val="00B43068"/>
    <w:rsid w:val="00B438AE"/>
    <w:rsid w:val="00B43D60"/>
    <w:rsid w:val="00B43FB4"/>
    <w:rsid w:val="00B466ED"/>
    <w:rsid w:val="00B52263"/>
    <w:rsid w:val="00B5344A"/>
    <w:rsid w:val="00B56B09"/>
    <w:rsid w:val="00B6081E"/>
    <w:rsid w:val="00B60DD9"/>
    <w:rsid w:val="00B63AEF"/>
    <w:rsid w:val="00B758EC"/>
    <w:rsid w:val="00B82B0E"/>
    <w:rsid w:val="00B85BEF"/>
    <w:rsid w:val="00B91010"/>
    <w:rsid w:val="00B9421B"/>
    <w:rsid w:val="00B942BE"/>
    <w:rsid w:val="00B945B9"/>
    <w:rsid w:val="00B97B44"/>
    <w:rsid w:val="00BA1B13"/>
    <w:rsid w:val="00BA3161"/>
    <w:rsid w:val="00BA3B22"/>
    <w:rsid w:val="00BB48E9"/>
    <w:rsid w:val="00BC2EB9"/>
    <w:rsid w:val="00BC7380"/>
    <w:rsid w:val="00BD0BAA"/>
    <w:rsid w:val="00BD4288"/>
    <w:rsid w:val="00BD5A67"/>
    <w:rsid w:val="00BD76A5"/>
    <w:rsid w:val="00BE0B58"/>
    <w:rsid w:val="00BE1CE5"/>
    <w:rsid w:val="00BE2408"/>
    <w:rsid w:val="00BE2CAE"/>
    <w:rsid w:val="00BE41CA"/>
    <w:rsid w:val="00BE4D92"/>
    <w:rsid w:val="00BE708E"/>
    <w:rsid w:val="00BF0EA6"/>
    <w:rsid w:val="00BF184D"/>
    <w:rsid w:val="00BF2729"/>
    <w:rsid w:val="00BF688D"/>
    <w:rsid w:val="00C0351D"/>
    <w:rsid w:val="00C05A9D"/>
    <w:rsid w:val="00C068B7"/>
    <w:rsid w:val="00C07038"/>
    <w:rsid w:val="00C17DBD"/>
    <w:rsid w:val="00C2228D"/>
    <w:rsid w:val="00C31966"/>
    <w:rsid w:val="00C33081"/>
    <w:rsid w:val="00C36FA4"/>
    <w:rsid w:val="00C37D4D"/>
    <w:rsid w:val="00C37FE0"/>
    <w:rsid w:val="00C41935"/>
    <w:rsid w:val="00C43CCD"/>
    <w:rsid w:val="00C45A34"/>
    <w:rsid w:val="00C61263"/>
    <w:rsid w:val="00C65599"/>
    <w:rsid w:val="00C65675"/>
    <w:rsid w:val="00C66CB1"/>
    <w:rsid w:val="00C6759A"/>
    <w:rsid w:val="00C7026B"/>
    <w:rsid w:val="00C727CB"/>
    <w:rsid w:val="00C75043"/>
    <w:rsid w:val="00C7716B"/>
    <w:rsid w:val="00C77FA4"/>
    <w:rsid w:val="00C809C5"/>
    <w:rsid w:val="00C84E74"/>
    <w:rsid w:val="00C84EB4"/>
    <w:rsid w:val="00C84F5C"/>
    <w:rsid w:val="00C856DB"/>
    <w:rsid w:val="00C8624C"/>
    <w:rsid w:val="00C86FCE"/>
    <w:rsid w:val="00C911FF"/>
    <w:rsid w:val="00C913F9"/>
    <w:rsid w:val="00C93F5C"/>
    <w:rsid w:val="00C948BA"/>
    <w:rsid w:val="00C95D29"/>
    <w:rsid w:val="00C963DE"/>
    <w:rsid w:val="00C9664E"/>
    <w:rsid w:val="00C97A56"/>
    <w:rsid w:val="00CA1FAF"/>
    <w:rsid w:val="00CA50C8"/>
    <w:rsid w:val="00CA7A35"/>
    <w:rsid w:val="00CB126A"/>
    <w:rsid w:val="00CB21A2"/>
    <w:rsid w:val="00CB2F55"/>
    <w:rsid w:val="00CB4C00"/>
    <w:rsid w:val="00CB51D6"/>
    <w:rsid w:val="00CB66FB"/>
    <w:rsid w:val="00CB7D8B"/>
    <w:rsid w:val="00CC40E4"/>
    <w:rsid w:val="00CC6BE2"/>
    <w:rsid w:val="00CD151C"/>
    <w:rsid w:val="00CD63D5"/>
    <w:rsid w:val="00CE3350"/>
    <w:rsid w:val="00CE5524"/>
    <w:rsid w:val="00CE7CC2"/>
    <w:rsid w:val="00CF1440"/>
    <w:rsid w:val="00CF32CD"/>
    <w:rsid w:val="00CF44DF"/>
    <w:rsid w:val="00CF5BE9"/>
    <w:rsid w:val="00CF6846"/>
    <w:rsid w:val="00CF6E3D"/>
    <w:rsid w:val="00CF769E"/>
    <w:rsid w:val="00D00420"/>
    <w:rsid w:val="00D048BE"/>
    <w:rsid w:val="00D06ED7"/>
    <w:rsid w:val="00D106A8"/>
    <w:rsid w:val="00D11C1D"/>
    <w:rsid w:val="00D204A0"/>
    <w:rsid w:val="00D20EA5"/>
    <w:rsid w:val="00D21566"/>
    <w:rsid w:val="00D21648"/>
    <w:rsid w:val="00D243D5"/>
    <w:rsid w:val="00D268A3"/>
    <w:rsid w:val="00D313D1"/>
    <w:rsid w:val="00D3359F"/>
    <w:rsid w:val="00D3461C"/>
    <w:rsid w:val="00D37FE3"/>
    <w:rsid w:val="00D40180"/>
    <w:rsid w:val="00D45EF3"/>
    <w:rsid w:val="00D52CF8"/>
    <w:rsid w:val="00D55F6B"/>
    <w:rsid w:val="00D57ED0"/>
    <w:rsid w:val="00D636A7"/>
    <w:rsid w:val="00D655BD"/>
    <w:rsid w:val="00D6589B"/>
    <w:rsid w:val="00D66809"/>
    <w:rsid w:val="00D679A9"/>
    <w:rsid w:val="00D70C6D"/>
    <w:rsid w:val="00D7243F"/>
    <w:rsid w:val="00D75226"/>
    <w:rsid w:val="00D763C6"/>
    <w:rsid w:val="00D76818"/>
    <w:rsid w:val="00D8245B"/>
    <w:rsid w:val="00D8277D"/>
    <w:rsid w:val="00D84D16"/>
    <w:rsid w:val="00D87A6C"/>
    <w:rsid w:val="00D9443F"/>
    <w:rsid w:val="00D94852"/>
    <w:rsid w:val="00D96947"/>
    <w:rsid w:val="00D971A4"/>
    <w:rsid w:val="00D974D1"/>
    <w:rsid w:val="00DA0836"/>
    <w:rsid w:val="00DA20ED"/>
    <w:rsid w:val="00DA2CB3"/>
    <w:rsid w:val="00DA3656"/>
    <w:rsid w:val="00DA4DD6"/>
    <w:rsid w:val="00DA5F8A"/>
    <w:rsid w:val="00DB041C"/>
    <w:rsid w:val="00DB0A73"/>
    <w:rsid w:val="00DB1A9C"/>
    <w:rsid w:val="00DB3F0C"/>
    <w:rsid w:val="00DC0784"/>
    <w:rsid w:val="00DC6628"/>
    <w:rsid w:val="00DD4780"/>
    <w:rsid w:val="00DD5054"/>
    <w:rsid w:val="00DE0B02"/>
    <w:rsid w:val="00DE1698"/>
    <w:rsid w:val="00DE2524"/>
    <w:rsid w:val="00DE6DE4"/>
    <w:rsid w:val="00DE7E72"/>
    <w:rsid w:val="00DF24FE"/>
    <w:rsid w:val="00DF5629"/>
    <w:rsid w:val="00DF668C"/>
    <w:rsid w:val="00E12120"/>
    <w:rsid w:val="00E13373"/>
    <w:rsid w:val="00E13642"/>
    <w:rsid w:val="00E16089"/>
    <w:rsid w:val="00E1668D"/>
    <w:rsid w:val="00E25F2E"/>
    <w:rsid w:val="00E27EE5"/>
    <w:rsid w:val="00E304BA"/>
    <w:rsid w:val="00E30C3A"/>
    <w:rsid w:val="00E32087"/>
    <w:rsid w:val="00E33355"/>
    <w:rsid w:val="00E367F6"/>
    <w:rsid w:val="00E461BA"/>
    <w:rsid w:val="00E47912"/>
    <w:rsid w:val="00E508D0"/>
    <w:rsid w:val="00E50D10"/>
    <w:rsid w:val="00E519A1"/>
    <w:rsid w:val="00E56128"/>
    <w:rsid w:val="00E648CE"/>
    <w:rsid w:val="00E64C6A"/>
    <w:rsid w:val="00E7116F"/>
    <w:rsid w:val="00E722E2"/>
    <w:rsid w:val="00E734A9"/>
    <w:rsid w:val="00E73900"/>
    <w:rsid w:val="00E73CD1"/>
    <w:rsid w:val="00E760C3"/>
    <w:rsid w:val="00E814BF"/>
    <w:rsid w:val="00E83EF5"/>
    <w:rsid w:val="00E91323"/>
    <w:rsid w:val="00E92BCD"/>
    <w:rsid w:val="00E94425"/>
    <w:rsid w:val="00E94FBB"/>
    <w:rsid w:val="00E97E20"/>
    <w:rsid w:val="00EA1F4F"/>
    <w:rsid w:val="00EA5601"/>
    <w:rsid w:val="00EA77AB"/>
    <w:rsid w:val="00EA7BDF"/>
    <w:rsid w:val="00EB2F6C"/>
    <w:rsid w:val="00EB6795"/>
    <w:rsid w:val="00EB736A"/>
    <w:rsid w:val="00EC02E8"/>
    <w:rsid w:val="00EC2245"/>
    <w:rsid w:val="00EC40A3"/>
    <w:rsid w:val="00EC57A0"/>
    <w:rsid w:val="00ED011D"/>
    <w:rsid w:val="00ED0303"/>
    <w:rsid w:val="00ED1886"/>
    <w:rsid w:val="00ED5E25"/>
    <w:rsid w:val="00ED69BC"/>
    <w:rsid w:val="00ED7EA1"/>
    <w:rsid w:val="00EE2311"/>
    <w:rsid w:val="00EE3D64"/>
    <w:rsid w:val="00EE54C7"/>
    <w:rsid w:val="00EE5E9E"/>
    <w:rsid w:val="00EF4D28"/>
    <w:rsid w:val="00EF6607"/>
    <w:rsid w:val="00F01668"/>
    <w:rsid w:val="00F04155"/>
    <w:rsid w:val="00F06A51"/>
    <w:rsid w:val="00F14DEE"/>
    <w:rsid w:val="00F16A49"/>
    <w:rsid w:val="00F17D76"/>
    <w:rsid w:val="00F17E96"/>
    <w:rsid w:val="00F309BF"/>
    <w:rsid w:val="00F31530"/>
    <w:rsid w:val="00F3199B"/>
    <w:rsid w:val="00F31E66"/>
    <w:rsid w:val="00F342DC"/>
    <w:rsid w:val="00F346BF"/>
    <w:rsid w:val="00F3666C"/>
    <w:rsid w:val="00F36717"/>
    <w:rsid w:val="00F37BD7"/>
    <w:rsid w:val="00F40289"/>
    <w:rsid w:val="00F42A23"/>
    <w:rsid w:val="00F479E3"/>
    <w:rsid w:val="00F510AB"/>
    <w:rsid w:val="00F51CB6"/>
    <w:rsid w:val="00F526C7"/>
    <w:rsid w:val="00F53005"/>
    <w:rsid w:val="00F53446"/>
    <w:rsid w:val="00F5430C"/>
    <w:rsid w:val="00F56FA6"/>
    <w:rsid w:val="00F6013B"/>
    <w:rsid w:val="00F62174"/>
    <w:rsid w:val="00F672CD"/>
    <w:rsid w:val="00F6742F"/>
    <w:rsid w:val="00F76AA0"/>
    <w:rsid w:val="00F806A6"/>
    <w:rsid w:val="00F81B17"/>
    <w:rsid w:val="00F86AF0"/>
    <w:rsid w:val="00F94B51"/>
    <w:rsid w:val="00FA2359"/>
    <w:rsid w:val="00FA49B0"/>
    <w:rsid w:val="00FA5785"/>
    <w:rsid w:val="00FA6FE0"/>
    <w:rsid w:val="00FB035B"/>
    <w:rsid w:val="00FC0E24"/>
    <w:rsid w:val="00FC144C"/>
    <w:rsid w:val="00FD045A"/>
    <w:rsid w:val="00FD0A62"/>
    <w:rsid w:val="00FD55C9"/>
    <w:rsid w:val="00FE31B1"/>
    <w:rsid w:val="00FE54B0"/>
    <w:rsid w:val="00FF236D"/>
    <w:rsid w:val="00FF2DA1"/>
    <w:rsid w:val="00FF3E15"/>
    <w:rsid w:val="00FF45A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5651"/>
  <w14:defaultImageDpi w14:val="96"/>
  <w15:docId w15:val="{BA208A23-8C5E-4F01-A79F-B343105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CB0"/>
    <w:pPr>
      <w:autoSpaceDE w:val="0"/>
      <w:autoSpaceDN w:val="0"/>
      <w:adjustRightInd w:val="0"/>
    </w:pPr>
    <w:rPr>
      <w:rFonts w:ascii="EIGJPE+Arial" w:hAnsi="EIGJPE+Arial" w:cs="EIGJPE+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3C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3C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6D3CB0"/>
    <w:rPr>
      <w:rFonts w:cs="Times New Roman"/>
    </w:rPr>
  </w:style>
  <w:style w:type="table" w:styleId="TableGrid">
    <w:name w:val="Table Grid"/>
    <w:basedOn w:val="TableNormal"/>
    <w:uiPriority w:val="59"/>
    <w:rsid w:val="0051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165E"/>
    <w:rPr>
      <w:color w:val="0000FF"/>
      <w:u w:val="single"/>
    </w:rPr>
  </w:style>
  <w:style w:type="character" w:styleId="FollowedHyperlink">
    <w:name w:val="FollowedHyperlink"/>
    <w:uiPriority w:val="99"/>
    <w:rsid w:val="0000165E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5.tceq.texas.gov/crpu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odrig\Documents\CR_REGISTRY_EMAIL\Info\1040097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RepairView xmlns="http://schemas.microsoft.com/sharepoint/v3" xsi:nil="true"/>
    <xd_ProgID xmlns="http://schemas.microsoft.com/sharepoint/v3" xsi:nil="true"/>
    <TaxCatchAll xmlns="a4361ec8-9c60-444f-8f8a-c532ea8da7f4">
      <Value>436</Value>
    </TaxCatchAll>
    <TaxKeywordTaxHTField xmlns="a4361ec8-9c60-444f-8f8a-c532ea8da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10400 CDF</TermName>
          <TermId xmlns="http://schemas.microsoft.com/office/infopath/2007/PartnerControls">11111111-1111-1111-1111-111111111111</TermId>
        </TermInfo>
      </Terms>
    </TaxKeywordTaxHTField>
    <TemplateUrl xmlns="http://schemas.microsoft.com/sharepoint/v3" xsi:nil="true"/>
    <ShowCombineView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003D602DD5E0143AE12C6FA2604BE92" ma:contentTypeVersion="6" ma:contentTypeDescription="Fill out this form." ma:contentTypeScope="" ma:versionID="750a04521b3e9308e0b0887d31e462d0">
  <xsd:schema xmlns:xsd="http://www.w3.org/2001/XMLSchema" xmlns:xs="http://www.w3.org/2001/XMLSchema" xmlns:p="http://schemas.microsoft.com/office/2006/metadata/properties" xmlns:ns1="http://schemas.microsoft.com/sharepoint/v3" xmlns:ns2="a4361ec8-9c60-444f-8f8a-c532ea8da7f4" xmlns:ns3="5587ed86-c0b1-433f-8272-4c4c3fc6805c" targetNamespace="http://schemas.microsoft.com/office/2006/metadata/properties" ma:root="true" ma:fieldsID="29c2a17cea365ab4c7c9f41e3d172df7" ns1:_="" ns2:_="" ns3:_="">
    <xsd:import namespace="http://schemas.microsoft.com/sharepoint/v3"/>
    <xsd:import namespace="a4361ec8-9c60-444f-8f8a-c532ea8da7f4"/>
    <xsd:import namespace="5587ed86-c0b1-433f-8272-4c4c3fc6805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1ec8-9c60-444f-8f8a-c532ea8da7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" ma:taxonomyFieldName="TaxKeyword" ma:displayName="Enterprise Keywords" ma:readOnly="false" ma:fieldId="{23f27201-bee3-471e-b2e7-b64fd8b7ca38}" ma:taxonomyMulti="true" ma:sspId="d843331a-5832-43d4-89ab-8e4db81a9b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b249d621-4107-4d09-89b3-263c52659dd0}" ma:internalName="TaxCatchAll" ma:showField="CatchAllData" ma:web="a4361ec8-9c60-444f-8f8a-c532ea8da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b249d621-4107-4d09-89b3-263c52659dd0}" ma:internalName="TaxCatchAllLabel" ma:readOnly="true" ma:showField="CatchAllDataLabel" ma:web="a4361ec8-9c60-444f-8f8a-c532ea8da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ed86-c0b1-433f-8272-4c4c3fc6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507B-D768-4945-A2B9-E217FEADC5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61ec8-9c60-444f-8f8a-c532ea8da7f4"/>
  </ds:schemaRefs>
</ds:datastoreItem>
</file>

<file path=customXml/itemProps2.xml><?xml version="1.0" encoding="utf-8"?>
<ds:datastoreItem xmlns:ds="http://schemas.openxmlformats.org/officeDocument/2006/customXml" ds:itemID="{7693CF35-1E36-483A-99BD-89F38BBA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361ec8-9c60-444f-8f8a-c532ea8da7f4"/>
    <ds:schemaRef ds:uri="5587ed86-c0b1-433f-8272-4c4c3fc68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6DABC-B43C-4862-B4FD-0E58EDA37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4B4CC-7A8D-423C-BB17-9BE5FC9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10400972003.dot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Core Data Form</vt:lpstr>
    </vt:vector>
  </TitlesOfParts>
  <Company>TCEQ</Company>
  <LinksUpToDate>false</LinksUpToDate>
  <CharactersWithSpaces>8169</CharactersWithSpaces>
  <SharedDoc>false</SharedDoc>
  <HLinks>
    <vt:vector size="6" baseType="variant">
      <vt:variant>
        <vt:i4>6488172</vt:i4>
      </vt:variant>
      <vt:variant>
        <vt:i4>16</vt:i4>
      </vt:variant>
      <vt:variant>
        <vt:i4>0</vt:i4>
      </vt:variant>
      <vt:variant>
        <vt:i4>5</vt:i4>
      </vt:variant>
      <vt:variant>
        <vt:lpwstr>http://www15.tceq.texas.gov/crpub/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Core Data Form</dc:title>
  <dc:creator>TCEQ</dc:creator>
  <cp:keywords>10400 CDF</cp:keywords>
  <cp:lastModifiedBy>Laura Boothby</cp:lastModifiedBy>
  <cp:revision>2</cp:revision>
  <cp:lastPrinted>2015-04-15T15:27:00Z</cp:lastPrinted>
  <dcterms:created xsi:type="dcterms:W3CDTF">2022-06-09T19:31:00Z</dcterms:created>
  <dcterms:modified xsi:type="dcterms:W3CDTF">2022-06-09T19:31:00Z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0x010101007003D602DD5E0143AE12C6FA2604BE92</vt:lpwstr>
  </property>
  <property fmtid="{D5CDD505-2E9C-101B-9397-08002B2CF9AE}" pid="3" name="TaxKeyword">
    <vt:lpwstr>436;#form|a0499bdc-8a7e-490a-805e-a178cfad5218</vt:lpwstr>
  </property>
</Properties>
</file>